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BDE" w:rsidRPr="004D5E72" w:rsidRDefault="00642BDE" w:rsidP="00C45885">
      <w:pPr>
        <w:ind w:left="5664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</w:t>
      </w:r>
      <w:r w:rsidRPr="004D5E72">
        <w:rPr>
          <w:b/>
          <w:sz w:val="22"/>
          <w:szCs w:val="22"/>
          <w:u w:val="single"/>
        </w:rPr>
        <w:t xml:space="preserve">ałącznik nr </w:t>
      </w:r>
      <w:r>
        <w:rPr>
          <w:b/>
          <w:sz w:val="22"/>
          <w:szCs w:val="22"/>
          <w:u w:val="single"/>
        </w:rPr>
        <w:t>2</w:t>
      </w:r>
      <w:r w:rsidRPr="004D5E72">
        <w:rPr>
          <w:b/>
          <w:sz w:val="22"/>
          <w:szCs w:val="22"/>
          <w:u w:val="single"/>
        </w:rPr>
        <w:t xml:space="preserve"> do SIWZ</w:t>
      </w:r>
      <w:r w:rsidRPr="004D5E72">
        <w:rPr>
          <w:sz w:val="22"/>
          <w:szCs w:val="22"/>
        </w:rPr>
        <w:t xml:space="preserve"> </w:t>
      </w:r>
    </w:p>
    <w:p w:rsidR="00642BDE" w:rsidRDefault="00642BDE" w:rsidP="00C45885">
      <w:pPr>
        <w:ind w:left="5664"/>
        <w:rPr>
          <w:i/>
          <w:sz w:val="22"/>
          <w:szCs w:val="22"/>
        </w:rPr>
      </w:pPr>
    </w:p>
    <w:p w:rsidR="00642BDE" w:rsidRDefault="00642BDE" w:rsidP="00C45885">
      <w:pPr>
        <w:ind w:left="5664"/>
        <w:rPr>
          <w:i/>
          <w:sz w:val="22"/>
          <w:szCs w:val="22"/>
        </w:rPr>
      </w:pPr>
    </w:p>
    <w:p w:rsidR="00642BDE" w:rsidRDefault="00642BDE" w:rsidP="00C45885">
      <w:pPr>
        <w:ind w:left="5664"/>
        <w:rPr>
          <w:i/>
          <w:sz w:val="22"/>
          <w:szCs w:val="22"/>
        </w:rPr>
      </w:pPr>
    </w:p>
    <w:p w:rsidR="00642BDE" w:rsidRDefault="00642BDE" w:rsidP="00C45885">
      <w:pPr>
        <w:ind w:left="5664"/>
        <w:rPr>
          <w:i/>
          <w:sz w:val="22"/>
          <w:szCs w:val="22"/>
        </w:rPr>
      </w:pPr>
    </w:p>
    <w:p w:rsidR="00642BDE" w:rsidRPr="004D5E72" w:rsidRDefault="00642BDE" w:rsidP="00C45885">
      <w:pPr>
        <w:ind w:left="5664"/>
        <w:rPr>
          <w:i/>
          <w:sz w:val="22"/>
          <w:szCs w:val="22"/>
          <w:u w:val="single"/>
        </w:rPr>
      </w:pPr>
      <w:r w:rsidRPr="004D5E72">
        <w:rPr>
          <w:i/>
          <w:sz w:val="22"/>
          <w:szCs w:val="22"/>
        </w:rPr>
        <w:t xml:space="preserve">     </w:t>
      </w:r>
    </w:p>
    <w:p w:rsidR="00642BDE" w:rsidRPr="004D5E72" w:rsidRDefault="00642BDE" w:rsidP="00C45885">
      <w:pPr>
        <w:pStyle w:val="Title"/>
        <w:jc w:val="left"/>
        <w:rPr>
          <w:sz w:val="22"/>
          <w:szCs w:val="22"/>
        </w:rPr>
      </w:pPr>
    </w:p>
    <w:p w:rsidR="00642BDE" w:rsidRPr="004D5E72" w:rsidRDefault="00642BDE" w:rsidP="00C45885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4D5E72">
        <w:rPr>
          <w:b/>
          <w:bCs/>
          <w:sz w:val="22"/>
          <w:szCs w:val="22"/>
        </w:rPr>
        <w:t xml:space="preserve">Nazwa wykonawcy / wykonawców </w:t>
      </w:r>
      <w:r w:rsidRPr="004D5E72">
        <w:rPr>
          <w:b/>
          <w:bCs/>
          <w:i/>
          <w:sz w:val="22"/>
          <w:szCs w:val="22"/>
        </w:rPr>
        <w:t xml:space="preserve">- </w:t>
      </w:r>
      <w:r w:rsidRPr="004D5E72">
        <w:rPr>
          <w:bCs/>
          <w:i/>
          <w:sz w:val="22"/>
          <w:szCs w:val="22"/>
        </w:rPr>
        <w:t>w przypadku wspólnego ubiegania si</w:t>
      </w:r>
      <w:r w:rsidRPr="004D5E72">
        <w:rPr>
          <w:rFonts w:eastAsia="TimesNewRoman,Bold"/>
          <w:bCs/>
          <w:i/>
          <w:sz w:val="22"/>
          <w:szCs w:val="22"/>
        </w:rPr>
        <w:t xml:space="preserve">ę </w:t>
      </w:r>
      <w:r w:rsidRPr="004D5E72">
        <w:rPr>
          <w:bCs/>
          <w:i/>
          <w:sz w:val="22"/>
          <w:szCs w:val="22"/>
        </w:rPr>
        <w:t>o udzielenie zamówienia</w:t>
      </w:r>
      <w:r w:rsidRPr="004D5E72">
        <w:rPr>
          <w:bCs/>
          <w:sz w:val="22"/>
          <w:szCs w:val="22"/>
        </w:rPr>
        <w:t xml:space="preserve">: </w:t>
      </w:r>
      <w:r w:rsidRPr="004D5E72">
        <w:rPr>
          <w:sz w:val="22"/>
          <w:szCs w:val="22"/>
        </w:rPr>
        <w:t>……………………………………………….………….………………………………………………..</w:t>
      </w:r>
    </w:p>
    <w:p w:rsidR="00642BDE" w:rsidRPr="004D5E72" w:rsidRDefault="00642BDE" w:rsidP="00C458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5E72">
        <w:rPr>
          <w:sz w:val="22"/>
          <w:szCs w:val="22"/>
        </w:rPr>
        <w:t>……….........…………................……………………………………………...…………………………</w:t>
      </w:r>
    </w:p>
    <w:p w:rsidR="00642BDE" w:rsidRPr="004D5E72" w:rsidRDefault="00642BDE" w:rsidP="00C458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5E72">
        <w:rPr>
          <w:sz w:val="22"/>
          <w:szCs w:val="22"/>
        </w:rPr>
        <w:t>…………………………………………………………………………………………............................</w:t>
      </w:r>
    </w:p>
    <w:p w:rsidR="00642BDE" w:rsidRPr="004D5E72" w:rsidRDefault="00642BDE" w:rsidP="00C458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5E72">
        <w:rPr>
          <w:b/>
          <w:bCs/>
          <w:sz w:val="22"/>
          <w:szCs w:val="22"/>
        </w:rPr>
        <w:t>Adres</w:t>
      </w:r>
      <w:r w:rsidRPr="004D5E72">
        <w:rPr>
          <w:sz w:val="22"/>
          <w:szCs w:val="22"/>
        </w:rPr>
        <w:t>: .........…………................………………………………………………………….…………….</w:t>
      </w:r>
    </w:p>
    <w:p w:rsidR="00642BDE" w:rsidRPr="004D5E72" w:rsidRDefault="00642BDE" w:rsidP="00C458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5E72">
        <w:rPr>
          <w:b/>
          <w:bCs/>
          <w:sz w:val="22"/>
          <w:szCs w:val="22"/>
        </w:rPr>
        <w:t xml:space="preserve">REGON: </w:t>
      </w:r>
      <w:r w:rsidRPr="004D5E72">
        <w:rPr>
          <w:sz w:val="22"/>
          <w:szCs w:val="22"/>
        </w:rPr>
        <w:t xml:space="preserve">.........…………................…….…………… </w:t>
      </w:r>
      <w:r w:rsidRPr="004D5E72">
        <w:rPr>
          <w:b/>
          <w:bCs/>
          <w:sz w:val="22"/>
          <w:szCs w:val="22"/>
        </w:rPr>
        <w:t xml:space="preserve">NIP: </w:t>
      </w:r>
      <w:r w:rsidRPr="004D5E72">
        <w:rPr>
          <w:sz w:val="22"/>
          <w:szCs w:val="22"/>
        </w:rPr>
        <w:t>.........…………................………………</w:t>
      </w:r>
    </w:p>
    <w:p w:rsidR="00642BDE" w:rsidRPr="004D5E72" w:rsidRDefault="00642BDE" w:rsidP="00C458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5E72">
        <w:rPr>
          <w:b/>
          <w:bCs/>
          <w:sz w:val="22"/>
          <w:szCs w:val="22"/>
        </w:rPr>
        <w:t xml:space="preserve">Nr telefonu: </w:t>
      </w:r>
      <w:r w:rsidRPr="004D5E72">
        <w:rPr>
          <w:sz w:val="22"/>
          <w:szCs w:val="22"/>
        </w:rPr>
        <w:t>.........…………................…………………………………………………………………</w:t>
      </w:r>
    </w:p>
    <w:p w:rsidR="00642BDE" w:rsidRPr="004D5E72" w:rsidRDefault="00642BDE" w:rsidP="00C458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D5E72">
        <w:rPr>
          <w:b/>
          <w:bCs/>
          <w:sz w:val="22"/>
          <w:szCs w:val="22"/>
        </w:rPr>
        <w:t>Nr faksu lub adres e-mail na który nale</w:t>
      </w:r>
      <w:r w:rsidRPr="004D5E72">
        <w:rPr>
          <w:rFonts w:eastAsia="TimesNewRoman,Bold"/>
          <w:b/>
          <w:bCs/>
          <w:sz w:val="22"/>
          <w:szCs w:val="22"/>
        </w:rPr>
        <w:t>ż</w:t>
      </w:r>
      <w:r w:rsidRPr="004D5E72">
        <w:rPr>
          <w:b/>
          <w:bCs/>
          <w:sz w:val="22"/>
          <w:szCs w:val="22"/>
        </w:rPr>
        <w:t>y przesyła</w:t>
      </w:r>
      <w:r w:rsidRPr="004D5E72">
        <w:rPr>
          <w:rFonts w:eastAsia="TimesNewRoman,Bold"/>
          <w:b/>
          <w:bCs/>
          <w:sz w:val="22"/>
          <w:szCs w:val="22"/>
        </w:rPr>
        <w:t xml:space="preserve">ć </w:t>
      </w:r>
      <w:r w:rsidRPr="004D5E72">
        <w:rPr>
          <w:b/>
          <w:bCs/>
          <w:sz w:val="22"/>
          <w:szCs w:val="22"/>
        </w:rPr>
        <w:t>korespondencj</w:t>
      </w:r>
      <w:r w:rsidRPr="004D5E72">
        <w:rPr>
          <w:rFonts w:eastAsia="TimesNewRoman,Bold"/>
          <w:b/>
          <w:bCs/>
          <w:sz w:val="22"/>
          <w:szCs w:val="22"/>
        </w:rPr>
        <w:t>ę</w:t>
      </w:r>
      <w:r w:rsidRPr="004D5E72">
        <w:rPr>
          <w:sz w:val="22"/>
          <w:szCs w:val="22"/>
        </w:rPr>
        <w:t>: …………..…………..</w:t>
      </w:r>
    </w:p>
    <w:p w:rsidR="00642BDE" w:rsidRPr="004D5E72" w:rsidRDefault="00642BDE" w:rsidP="00C45885">
      <w:pPr>
        <w:ind w:left="4367"/>
        <w:rPr>
          <w:b/>
          <w:sz w:val="22"/>
          <w:szCs w:val="22"/>
        </w:rPr>
      </w:pPr>
    </w:p>
    <w:p w:rsidR="00642BDE" w:rsidRDefault="00642BDE" w:rsidP="00C45885">
      <w:pPr>
        <w:ind w:left="4367"/>
        <w:rPr>
          <w:b/>
          <w:sz w:val="22"/>
          <w:szCs w:val="22"/>
        </w:rPr>
      </w:pPr>
    </w:p>
    <w:p w:rsidR="00642BDE" w:rsidRDefault="00642BDE" w:rsidP="00C45885">
      <w:pPr>
        <w:ind w:left="4367"/>
        <w:rPr>
          <w:b/>
          <w:sz w:val="22"/>
          <w:szCs w:val="22"/>
        </w:rPr>
      </w:pPr>
    </w:p>
    <w:p w:rsidR="00642BDE" w:rsidRDefault="00642BDE" w:rsidP="00C45885">
      <w:pPr>
        <w:ind w:left="4367"/>
        <w:rPr>
          <w:b/>
          <w:sz w:val="22"/>
          <w:szCs w:val="22"/>
        </w:rPr>
      </w:pPr>
    </w:p>
    <w:p w:rsidR="00642BDE" w:rsidRDefault="00642BDE" w:rsidP="00C45885">
      <w:pPr>
        <w:ind w:left="4367"/>
        <w:rPr>
          <w:b/>
          <w:sz w:val="22"/>
          <w:szCs w:val="22"/>
        </w:rPr>
      </w:pPr>
    </w:p>
    <w:p w:rsidR="00642BDE" w:rsidRPr="004D5E72" w:rsidRDefault="00642BDE" w:rsidP="00C45885">
      <w:pPr>
        <w:ind w:left="4367"/>
        <w:rPr>
          <w:b/>
          <w:sz w:val="22"/>
          <w:szCs w:val="22"/>
        </w:rPr>
      </w:pPr>
    </w:p>
    <w:p w:rsidR="00642BDE" w:rsidRPr="00BF6AC8" w:rsidRDefault="00642BDE" w:rsidP="00C45885">
      <w:pPr>
        <w:ind w:left="4367"/>
        <w:rPr>
          <w:b/>
          <w:sz w:val="28"/>
          <w:szCs w:val="28"/>
        </w:rPr>
      </w:pPr>
      <w:r w:rsidRPr="00BF6AC8">
        <w:rPr>
          <w:b/>
          <w:sz w:val="28"/>
          <w:szCs w:val="28"/>
        </w:rPr>
        <w:t xml:space="preserve">Do Mazowieckiego  </w:t>
      </w:r>
    </w:p>
    <w:p w:rsidR="00642BDE" w:rsidRPr="00BF6AC8" w:rsidRDefault="00642BDE" w:rsidP="00C45885">
      <w:pPr>
        <w:ind w:left="4367"/>
        <w:rPr>
          <w:b/>
          <w:sz w:val="28"/>
          <w:szCs w:val="28"/>
        </w:rPr>
      </w:pPr>
      <w:r w:rsidRPr="00BF6AC8">
        <w:rPr>
          <w:b/>
          <w:sz w:val="28"/>
          <w:szCs w:val="28"/>
        </w:rPr>
        <w:t>Urzędu Wojewódzkiego w Warszawie</w:t>
      </w:r>
    </w:p>
    <w:p w:rsidR="00642BDE" w:rsidRPr="00BF6AC8" w:rsidRDefault="00642BDE" w:rsidP="00C45885">
      <w:pPr>
        <w:ind w:left="4367"/>
        <w:rPr>
          <w:b/>
          <w:sz w:val="28"/>
          <w:szCs w:val="28"/>
        </w:rPr>
      </w:pPr>
      <w:r w:rsidRPr="00BF6AC8">
        <w:rPr>
          <w:b/>
          <w:sz w:val="28"/>
          <w:szCs w:val="28"/>
        </w:rPr>
        <w:t>plac Bankowy 3/5</w:t>
      </w:r>
    </w:p>
    <w:p w:rsidR="00642BDE" w:rsidRPr="00BF6AC8" w:rsidRDefault="00642BDE" w:rsidP="00C45885">
      <w:pPr>
        <w:ind w:left="4367"/>
        <w:rPr>
          <w:b/>
          <w:sz w:val="28"/>
          <w:szCs w:val="28"/>
        </w:rPr>
      </w:pPr>
      <w:r w:rsidRPr="00BF6AC8">
        <w:rPr>
          <w:b/>
          <w:sz w:val="28"/>
          <w:szCs w:val="28"/>
        </w:rPr>
        <w:t>00-950 Warszawa</w:t>
      </w:r>
    </w:p>
    <w:p w:rsidR="00642BDE" w:rsidRDefault="00642BDE" w:rsidP="00C45885">
      <w:pPr>
        <w:pStyle w:val="Title"/>
        <w:jc w:val="left"/>
        <w:rPr>
          <w:sz w:val="22"/>
          <w:szCs w:val="22"/>
        </w:rPr>
      </w:pPr>
    </w:p>
    <w:p w:rsidR="00642BDE" w:rsidRDefault="00642BDE" w:rsidP="00C45885">
      <w:pPr>
        <w:pStyle w:val="Title"/>
        <w:jc w:val="left"/>
        <w:rPr>
          <w:sz w:val="22"/>
          <w:szCs w:val="22"/>
        </w:rPr>
      </w:pPr>
    </w:p>
    <w:p w:rsidR="00642BDE" w:rsidRPr="004D5E72" w:rsidRDefault="00642BDE" w:rsidP="00C45885">
      <w:pPr>
        <w:pStyle w:val="Title"/>
        <w:jc w:val="left"/>
        <w:rPr>
          <w:sz w:val="22"/>
          <w:szCs w:val="22"/>
        </w:rPr>
      </w:pPr>
    </w:p>
    <w:p w:rsidR="00642BDE" w:rsidRPr="004D5E72" w:rsidRDefault="00642BDE" w:rsidP="00C45885">
      <w:pPr>
        <w:pStyle w:val="Title"/>
        <w:jc w:val="left"/>
        <w:rPr>
          <w:sz w:val="22"/>
          <w:szCs w:val="22"/>
        </w:rPr>
      </w:pPr>
    </w:p>
    <w:p w:rsidR="00642BDE" w:rsidRPr="004D5E72" w:rsidRDefault="00642BDE" w:rsidP="00C45885">
      <w:pPr>
        <w:pStyle w:val="Title"/>
        <w:rPr>
          <w:b/>
          <w:sz w:val="22"/>
          <w:szCs w:val="22"/>
        </w:rPr>
      </w:pPr>
      <w:r w:rsidRPr="004D5E72">
        <w:rPr>
          <w:b/>
          <w:sz w:val="22"/>
          <w:szCs w:val="22"/>
        </w:rPr>
        <w:t>FORMULARZ OFERTY</w:t>
      </w:r>
    </w:p>
    <w:p w:rsidR="00642BDE" w:rsidRPr="004D5E72" w:rsidRDefault="00642BDE" w:rsidP="00C45885">
      <w:pPr>
        <w:pStyle w:val="Title"/>
        <w:jc w:val="left"/>
        <w:rPr>
          <w:sz w:val="22"/>
          <w:szCs w:val="22"/>
        </w:rPr>
      </w:pPr>
    </w:p>
    <w:p w:rsidR="00642BDE" w:rsidRDefault="00642BDE" w:rsidP="00C45885">
      <w:pPr>
        <w:ind w:firstLine="3"/>
        <w:jc w:val="both"/>
        <w:rPr>
          <w:b/>
          <w:sz w:val="28"/>
          <w:szCs w:val="28"/>
        </w:rPr>
      </w:pPr>
      <w:r w:rsidRPr="007A7A06">
        <w:rPr>
          <w:sz w:val="24"/>
          <w:szCs w:val="24"/>
        </w:rPr>
        <w:t>Odpowiadając na ogłos</w:t>
      </w:r>
      <w:r>
        <w:rPr>
          <w:sz w:val="24"/>
          <w:szCs w:val="24"/>
        </w:rPr>
        <w:t>zenie o zamówieniu zamieszczone</w:t>
      </w:r>
      <w:r w:rsidRPr="007A7A06">
        <w:rPr>
          <w:sz w:val="24"/>
          <w:szCs w:val="24"/>
        </w:rPr>
        <w:t xml:space="preserve"> w związku z prowadzonym przez Mazowiecki Urząd Wojewódzki w Warszawie, postępowaniem o udzielenie zamówienia publicznego </w:t>
      </w:r>
      <w:r>
        <w:rPr>
          <w:sz w:val="24"/>
          <w:szCs w:val="24"/>
        </w:rPr>
        <w:t>na podstawie art.138o ustawy Pzp -</w:t>
      </w:r>
      <w:r w:rsidRPr="007A7A06">
        <w:rPr>
          <w:sz w:val="24"/>
          <w:szCs w:val="24"/>
        </w:rPr>
        <w:t xml:space="preserve"> pn.: </w:t>
      </w:r>
      <w:r w:rsidRPr="007A7A06">
        <w:rPr>
          <w:b/>
          <w:sz w:val="24"/>
          <w:szCs w:val="24"/>
        </w:rPr>
        <w:t>„</w:t>
      </w:r>
      <w:r w:rsidRPr="007A7A06">
        <w:rPr>
          <w:b/>
          <w:bCs/>
          <w:sz w:val="24"/>
          <w:szCs w:val="24"/>
        </w:rPr>
        <w:t>Świadczenie na rzecz Mazowieckiego Urzędu Wojewódzkiego w Warszawie usług pocztowych w obrocie krajowym i zagranicznym</w:t>
      </w:r>
      <w:r w:rsidRPr="007A7A06">
        <w:rPr>
          <w:b/>
          <w:sz w:val="24"/>
          <w:szCs w:val="24"/>
        </w:rPr>
        <w:t xml:space="preserve">” </w:t>
      </w:r>
      <w:r w:rsidRPr="007A7A06">
        <w:rPr>
          <w:sz w:val="24"/>
          <w:szCs w:val="24"/>
        </w:rPr>
        <w:t xml:space="preserve">oznaczonego numerem </w:t>
      </w:r>
      <w:r w:rsidRPr="007A7A0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 w:rsidRPr="007A7A0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I</w:t>
      </w:r>
      <w:r w:rsidRPr="007A7A06">
        <w:rPr>
          <w:b/>
          <w:sz w:val="24"/>
          <w:szCs w:val="24"/>
        </w:rPr>
        <w:t>V.272.</w:t>
      </w:r>
      <w:r>
        <w:rPr>
          <w:b/>
          <w:sz w:val="24"/>
          <w:szCs w:val="24"/>
        </w:rPr>
        <w:t>28</w:t>
      </w:r>
      <w:r w:rsidRPr="007A7A0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7A7A06">
        <w:rPr>
          <w:sz w:val="24"/>
          <w:szCs w:val="24"/>
        </w:rPr>
        <w:t>, oferujemy</w:t>
      </w:r>
    </w:p>
    <w:p w:rsidR="00642BDE" w:rsidRDefault="00642BDE">
      <w:pPr>
        <w:ind w:left="2832" w:firstLine="708"/>
        <w:jc w:val="both"/>
        <w:rPr>
          <w:b/>
          <w:sz w:val="28"/>
          <w:szCs w:val="28"/>
        </w:rPr>
      </w:pPr>
    </w:p>
    <w:p w:rsidR="00642BDE" w:rsidRDefault="00642BDE">
      <w:pPr>
        <w:ind w:left="2832" w:firstLine="708"/>
        <w:jc w:val="both"/>
        <w:rPr>
          <w:b/>
          <w:sz w:val="28"/>
          <w:szCs w:val="28"/>
        </w:rPr>
      </w:pPr>
    </w:p>
    <w:p w:rsidR="00642BDE" w:rsidRDefault="00642BDE">
      <w:pPr>
        <w:ind w:left="2832" w:firstLine="708"/>
        <w:jc w:val="both"/>
        <w:rPr>
          <w:b/>
          <w:sz w:val="28"/>
          <w:szCs w:val="28"/>
        </w:rPr>
      </w:pPr>
    </w:p>
    <w:p w:rsidR="00642BDE" w:rsidRDefault="00642BDE">
      <w:pPr>
        <w:ind w:left="2832" w:firstLine="708"/>
        <w:jc w:val="both"/>
        <w:rPr>
          <w:b/>
          <w:sz w:val="28"/>
          <w:szCs w:val="28"/>
        </w:rPr>
      </w:pPr>
    </w:p>
    <w:p w:rsidR="00642BDE" w:rsidRDefault="00642BDE">
      <w:pPr>
        <w:ind w:left="2832" w:firstLine="708"/>
        <w:jc w:val="both"/>
        <w:rPr>
          <w:b/>
          <w:sz w:val="28"/>
          <w:szCs w:val="28"/>
        </w:rPr>
      </w:pPr>
    </w:p>
    <w:p w:rsidR="00642BDE" w:rsidRDefault="00642BDE">
      <w:pPr>
        <w:ind w:left="2832" w:firstLine="708"/>
        <w:jc w:val="both"/>
        <w:rPr>
          <w:b/>
          <w:sz w:val="28"/>
          <w:szCs w:val="28"/>
        </w:rPr>
      </w:pPr>
    </w:p>
    <w:p w:rsidR="00642BDE" w:rsidRPr="004D5E72" w:rsidRDefault="00642BDE" w:rsidP="00C45885">
      <w:pPr>
        <w:ind w:left="-63" w:right="-78"/>
        <w:jc w:val="center"/>
        <w:rPr>
          <w:b/>
          <w:color w:val="000000"/>
          <w:sz w:val="22"/>
          <w:szCs w:val="22"/>
        </w:rPr>
      </w:pPr>
      <w:r w:rsidRPr="004D5E72">
        <w:rPr>
          <w:b/>
          <w:color w:val="000000"/>
          <w:sz w:val="22"/>
          <w:szCs w:val="22"/>
        </w:rPr>
        <w:t>brutto …………………………. PLN</w:t>
      </w:r>
      <w:r>
        <w:rPr>
          <w:b/>
          <w:color w:val="000000"/>
          <w:sz w:val="22"/>
          <w:szCs w:val="22"/>
        </w:rPr>
        <w:t xml:space="preserve"> (zgodnie z poz. 38)</w:t>
      </w:r>
    </w:p>
    <w:p w:rsidR="00642BDE" w:rsidRDefault="00642BDE"/>
    <w:p w:rsidR="00642BDE" w:rsidRDefault="00642BDE"/>
    <w:p w:rsidR="00642BDE" w:rsidRDefault="00642BDE"/>
    <w:p w:rsidR="00642BDE" w:rsidRDefault="00642BDE"/>
    <w:tbl>
      <w:tblPr>
        <w:tblW w:w="10167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1830"/>
        <w:gridCol w:w="725"/>
        <w:gridCol w:w="1030"/>
        <w:gridCol w:w="1157"/>
        <w:gridCol w:w="894"/>
        <w:gridCol w:w="981"/>
        <w:gridCol w:w="7"/>
        <w:gridCol w:w="1352"/>
        <w:gridCol w:w="13"/>
        <w:gridCol w:w="1687"/>
      </w:tblGrid>
      <w:tr w:rsidR="00642BDE" w:rsidRPr="007110D0" w:rsidTr="00D40755">
        <w:trPr>
          <w:trHeight w:val="584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l.p. </w:t>
            </w:r>
          </w:p>
        </w:tc>
        <w:tc>
          <w:tcPr>
            <w:tcW w:w="1830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5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Wyszczególnienie rodzaju przesyłki </w:t>
            </w:r>
          </w:p>
        </w:tc>
        <w:tc>
          <w:tcPr>
            <w:tcW w:w="725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 w:right="-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Ilość  ogółem szt. </w:t>
            </w:r>
          </w:p>
        </w:tc>
        <w:tc>
          <w:tcPr>
            <w:tcW w:w="1030" w:type="dxa"/>
            <w:shd w:val="clear" w:color="auto" w:fill="E6E6E6"/>
            <w:vAlign w:val="center"/>
          </w:tcPr>
          <w:p w:rsidR="00642BDE" w:rsidRDefault="00642B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Krajowe </w:t>
            </w:r>
          </w:p>
        </w:tc>
        <w:tc>
          <w:tcPr>
            <w:tcW w:w="1157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Cena za </w:t>
            </w:r>
          </w:p>
          <w:p w:rsidR="00642BDE" w:rsidRDefault="00642BDE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1 szt. przesyłki brutto 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94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Ilość </w:t>
            </w:r>
          </w:p>
          <w:p w:rsidR="00642BDE" w:rsidRDefault="00642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 ogółem szt. </w:t>
            </w:r>
          </w:p>
        </w:tc>
        <w:tc>
          <w:tcPr>
            <w:tcW w:w="988" w:type="dxa"/>
            <w:gridSpan w:val="2"/>
            <w:shd w:val="clear" w:color="auto" w:fill="E6E6E6"/>
            <w:vAlign w:val="center"/>
          </w:tcPr>
          <w:p w:rsidR="00642BDE" w:rsidRDefault="00642B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Krajowe </w:t>
            </w:r>
          </w:p>
        </w:tc>
        <w:tc>
          <w:tcPr>
            <w:tcW w:w="1352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Cena za 1 szt. przesyłki brutto 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5"/>
              <w:jc w:val="center"/>
              <w:rPr>
                <w:color w:val="000000"/>
              </w:rPr>
            </w:pPr>
          </w:p>
          <w:p w:rsidR="00642BDE" w:rsidRDefault="00642BDE">
            <w:pPr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łączna brutto </w:t>
            </w:r>
            <w:r>
              <w:rPr>
                <w:color w:val="000000"/>
                <w:vertAlign w:val="superscript"/>
              </w:rPr>
              <w:t>2</w:t>
            </w:r>
          </w:p>
          <w:p w:rsidR="00642BDE" w:rsidRPr="000364C3" w:rsidRDefault="00642BDE">
            <w:pPr>
              <w:jc w:val="center"/>
              <w:rPr>
                <w:color w:val="000000"/>
              </w:rPr>
            </w:pPr>
            <w:r w:rsidRPr="000364C3">
              <w:rPr>
                <w:color w:val="000000"/>
              </w:rPr>
              <w:t>kolumna</w:t>
            </w:r>
          </w:p>
          <w:p w:rsidR="00642BDE" w:rsidRPr="000364C3" w:rsidRDefault="00642BDE">
            <w:pPr>
              <w:jc w:val="center"/>
              <w:rPr>
                <w:color w:val="000000"/>
              </w:rPr>
            </w:pPr>
            <w:r w:rsidRPr="000364C3">
              <w:rPr>
                <w:color w:val="000000"/>
              </w:rPr>
              <w:t xml:space="preserve"> (C x D) +  (E x F)</w:t>
            </w:r>
          </w:p>
          <w:p w:rsidR="00642BDE" w:rsidRPr="000364C3" w:rsidRDefault="00642BDE">
            <w:pPr>
              <w:ind w:left="-45"/>
              <w:jc w:val="center"/>
              <w:rPr>
                <w:color w:val="000000"/>
              </w:rPr>
            </w:pPr>
          </w:p>
        </w:tc>
      </w:tr>
      <w:tr w:rsidR="00642BDE" w:rsidTr="00D40755">
        <w:trPr>
          <w:trHeight w:val="264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Pr="000364C3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E6E6E6"/>
            <w:vAlign w:val="center"/>
          </w:tcPr>
          <w:p w:rsidR="00642BDE" w:rsidRPr="000364C3" w:rsidRDefault="00642BDE">
            <w:pPr>
              <w:snapToGrid w:val="0"/>
              <w:ind w:left="-4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E6E6E6"/>
            <w:vAlign w:val="center"/>
          </w:tcPr>
          <w:p w:rsidR="00642BDE" w:rsidRPr="000364C3" w:rsidRDefault="00642BDE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E6E6E6"/>
            <w:vAlign w:val="center"/>
          </w:tcPr>
          <w:p w:rsidR="00642BDE" w:rsidRDefault="00642BDE">
            <w:pPr>
              <w:ind w:left="-43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Zagraniczne (UE) </w:t>
            </w:r>
          </w:p>
        </w:tc>
        <w:tc>
          <w:tcPr>
            <w:tcW w:w="1157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E6E6E6"/>
            <w:vAlign w:val="center"/>
          </w:tcPr>
          <w:p w:rsidR="00642BDE" w:rsidRDefault="00642BDE">
            <w:pPr>
              <w:ind w:left="-68" w:right="-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Zagraniczne (UE) </w:t>
            </w:r>
          </w:p>
        </w:tc>
        <w:tc>
          <w:tcPr>
            <w:tcW w:w="1352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180"/>
        </w:trPr>
        <w:tc>
          <w:tcPr>
            <w:tcW w:w="491" w:type="dxa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1830" w:type="dxa"/>
            <w:shd w:val="clear" w:color="auto" w:fill="E6E6E6"/>
            <w:vAlign w:val="center"/>
          </w:tcPr>
          <w:p w:rsidR="00642BDE" w:rsidRDefault="00642BDE">
            <w:pPr>
              <w:ind w:left="-45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755" w:type="dxa"/>
            <w:gridSpan w:val="2"/>
            <w:shd w:val="clear" w:color="auto" w:fill="E6E6E6"/>
            <w:vAlign w:val="center"/>
          </w:tcPr>
          <w:p w:rsidR="00642BDE" w:rsidRDefault="00642BDE">
            <w:pPr>
              <w:ind w:left="-45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>
            <w:pPr>
              <w:ind w:left="-45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>
            <w:pPr>
              <w:ind w:left="-45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642BDE" w:rsidRDefault="00642BDE">
            <w:pPr>
              <w:ind w:left="-45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642BDE" w:rsidRDefault="00642BDE">
            <w:pPr>
              <w:ind w:left="-45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>G</w:t>
            </w:r>
          </w:p>
        </w:tc>
      </w:tr>
      <w:tr w:rsidR="00642BDE" w:rsidTr="00D40755">
        <w:trPr>
          <w:trHeight w:val="180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>
            <w:pPr>
              <w:spacing w:before="120" w:after="120"/>
              <w:ind w:left="-45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b/>
                  <w:bCs/>
                  <w:color w:val="000000"/>
                  <w:u w:val="single"/>
                </w:rPr>
                <w:t>50 g</w:t>
              </w:r>
            </w:smartTag>
            <w:r>
              <w:rPr>
                <w:b/>
                <w:bCs/>
                <w:color w:val="000000"/>
              </w:rPr>
              <w:t xml:space="preserve">                          GABARYT  A</w:t>
            </w: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 w:rsidP="00D40755">
            <w:pPr>
              <w:spacing w:before="120" w:after="120"/>
              <w:ind w:left="66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</w:tc>
      </w:tr>
      <w:tr w:rsidR="00642BDE" w:rsidTr="00D40755">
        <w:trPr>
          <w:cantSplit/>
          <w:trHeight w:val="40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>
            <w:pPr>
              <w:rPr>
                <w:color w:val="000000"/>
              </w:rPr>
            </w:pPr>
            <w:r>
              <w:rPr>
                <w:color w:val="000000"/>
              </w:rPr>
              <w:t>List zwykły ekonomiczny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BDE" w:rsidRPr="006E3EE8" w:rsidRDefault="00642BDE" w:rsidP="004A1AE9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5499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cantSplit/>
          <w:trHeight w:val="40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80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 w:rsidP="009575A8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33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Pr="00784901" w:rsidRDefault="00642BDE">
            <w:pPr>
              <w:ind w:left="-43"/>
              <w:jc w:val="center"/>
              <w:rPr>
                <w:color w:val="000000"/>
              </w:rPr>
            </w:pPr>
            <w:r w:rsidRPr="00784901">
              <w:rPr>
                <w:color w:val="000000"/>
              </w:rPr>
              <w:t>2.</w:t>
            </w:r>
          </w:p>
        </w:tc>
        <w:tc>
          <w:tcPr>
            <w:tcW w:w="1830" w:type="dxa"/>
            <w:vMerge w:val="restart"/>
            <w:vAlign w:val="center"/>
          </w:tcPr>
          <w:p w:rsidR="00642BDE" w:rsidRPr="00784901" w:rsidRDefault="00642BDE">
            <w:pPr>
              <w:rPr>
                <w:color w:val="000000"/>
              </w:rPr>
            </w:pPr>
            <w:r w:rsidRPr="00784901">
              <w:rPr>
                <w:color w:val="000000"/>
              </w:rPr>
              <w:t>List zwykły priorytetowy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2550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</w:rPr>
            </w:pPr>
            <w:r w:rsidRPr="006E3EE8">
              <w:rPr>
                <w:b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1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FF0000"/>
              </w:rPr>
            </w:pPr>
            <w:r w:rsidRPr="00105712"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3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>
            <w:pPr>
              <w:rPr>
                <w:color w:val="000000"/>
              </w:rPr>
            </w:pPr>
            <w:r>
              <w:rPr>
                <w:color w:val="000000"/>
              </w:rPr>
              <w:t>List polecony ekonomiczny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25000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D5215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9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List polecony + ZPO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E47812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78106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09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>
            <w:r>
              <w:rPr>
                <w:color w:val="000000"/>
              </w:rPr>
              <w:t>List polecony + priorytet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324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</w:rPr>
            </w:pPr>
            <w:r w:rsidRPr="006E3EE8">
              <w:rPr>
                <w:b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5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140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 w:rsidP="00EC09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ind w:left="-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Pr="00105712" w:rsidRDefault="00642BDE" w:rsidP="00DC68F9">
            <w:pPr>
              <w:rPr>
                <w:color w:val="000000"/>
              </w:rPr>
            </w:pPr>
            <w:r w:rsidRPr="00105712">
              <w:rPr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DC68F9">
            <w:pPr>
              <w:rPr>
                <w:color w:val="000000"/>
              </w:rPr>
            </w:pPr>
            <w:r>
              <w:rPr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DC68F9">
            <w:pPr>
              <w:rPr>
                <w:bCs/>
                <w:iCs/>
                <w:color w:val="FF0000"/>
              </w:rPr>
            </w:pPr>
            <w:r>
              <w:rPr>
                <w:color w:val="000000"/>
              </w:rPr>
              <w:t xml:space="preserve">Strefa D  - Oceania i Australia 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>
            <w:pPr>
              <w:rPr>
                <w:color w:val="000000"/>
              </w:rPr>
            </w:pPr>
            <w:r>
              <w:rPr>
                <w:color w:val="000000"/>
              </w:rPr>
              <w:t>List polecony + ZPO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6000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 w:rsidP="00AF7E10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 w:rsidRPr="00105712">
              <w:rPr>
                <w:b/>
                <w:color w:val="000000"/>
              </w:rPr>
              <w:t>1500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 w:rsidP="001B44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 w:rsidP="003169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vAlign w:val="center"/>
          </w:tcPr>
          <w:p w:rsidR="00642BDE" w:rsidRPr="006E3EE8" w:rsidRDefault="00642BDE" w:rsidP="003169E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DC68F9">
            <w:pPr>
              <w:rPr>
                <w:color w:val="000000"/>
              </w:rPr>
            </w:pPr>
            <w:r>
              <w:rPr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DC68F9">
            <w:pPr>
              <w:rPr>
                <w:bCs/>
                <w:iCs/>
              </w:rPr>
            </w:pPr>
            <w:r>
              <w:rPr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tcBorders>
              <w:righ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>
            <w:pPr>
              <w:rPr>
                <w:bCs/>
                <w:iCs/>
              </w:rPr>
            </w:pPr>
            <w:r>
              <w:rPr>
                <w:color w:val="000000"/>
              </w:rPr>
              <w:t>Strefa D  - Oceania i Australia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180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>
            <w:pPr>
              <w:spacing w:before="120" w:after="120"/>
              <w:ind w:left="-45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b/>
                  <w:bCs/>
                  <w:color w:val="000000"/>
                  <w:u w:val="single"/>
                </w:rPr>
                <w:t>50 g</w:t>
              </w:r>
            </w:smartTag>
            <w:r>
              <w:rPr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b/>
                  <w:bCs/>
                  <w:color w:val="000000"/>
                  <w:u w:val="single"/>
                </w:rPr>
                <w:t>100 g</w:t>
              </w:r>
            </w:smartTag>
            <w:r>
              <w:rPr>
                <w:b/>
                <w:bCs/>
                <w:color w:val="000000"/>
              </w:rPr>
              <w:t xml:space="preserve">       GABARYT  A</w:t>
            </w: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 w:rsidP="00D40755">
            <w:pPr>
              <w:spacing w:before="120" w:after="120"/>
              <w:ind w:left="107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>
            <w:pPr>
              <w:rPr>
                <w:b/>
                <w:bCs/>
                <w:iCs/>
                <w:color w:val="000000"/>
              </w:rPr>
            </w:pPr>
            <w:r>
              <w:rPr>
                <w:color w:val="000000"/>
              </w:rPr>
              <w:t>List polecony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952560">
              <w:rPr>
                <w:b/>
                <w:bCs/>
                <w:iCs/>
                <w:color w:val="000000"/>
              </w:rPr>
              <w:t>50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5F289A" w:rsidRDefault="00642BDE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  <w:r w:rsidRPr="00952560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>
            <w:pPr>
              <w:rPr>
                <w:bCs/>
                <w:iCs/>
                <w:color w:val="000000"/>
                <w:shd w:val="clear" w:color="auto" w:fill="FF0000"/>
              </w:rPr>
            </w:pPr>
            <w:r>
              <w:rPr>
                <w:color w:val="000000"/>
              </w:rPr>
              <w:t>List polecony + ZPO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>
            <w:pPr>
              <w:snapToGrid w:val="0"/>
              <w:jc w:val="center"/>
              <w:rPr>
                <w:b/>
                <w:bCs/>
                <w:iCs/>
                <w:color w:val="000000"/>
                <w:shd w:val="clear" w:color="auto" w:fill="FF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hd w:val="clear" w:color="auto" w:fill="FF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>
            <w:pPr>
              <w:snapToGrid w:val="0"/>
              <w:spacing w:line="360" w:lineRule="auto"/>
              <w:rPr>
                <w:color w:val="000000"/>
                <w:shd w:val="clear" w:color="auto" w:fill="FF0000"/>
              </w:rPr>
            </w:pPr>
          </w:p>
        </w:tc>
        <w:tc>
          <w:tcPr>
            <w:tcW w:w="175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Cs w:val="16"/>
                <w:shd w:val="clear" w:color="auto" w:fill="FF0000"/>
              </w:rPr>
            </w:pPr>
            <w:r w:rsidRPr="00DC68F9">
              <w:rPr>
                <w:b/>
                <w:bCs/>
                <w:iCs/>
                <w:color w:val="000000"/>
              </w:rPr>
              <w:t>200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</w:tcBorders>
            <w:vAlign w:val="center"/>
          </w:tcPr>
          <w:p w:rsidR="00642BDE" w:rsidRPr="006E3EE8" w:rsidRDefault="00642BDE" w:rsidP="003B6E42">
            <w:pPr>
              <w:snapToGrid w:val="0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hd w:val="clear" w:color="auto" w:fill="FF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DC68F9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DC68F9">
            <w:pPr>
              <w:rPr>
                <w:color w:val="000000"/>
              </w:rPr>
            </w:pPr>
            <w:r>
              <w:rPr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42BDE" w:rsidRPr="00DC68F9" w:rsidRDefault="00642BDE" w:rsidP="00DC68F9">
            <w:pPr>
              <w:snapToGrid w:val="0"/>
              <w:ind w:left="-43"/>
              <w:jc w:val="center"/>
              <w:rPr>
                <w:b/>
                <w:bCs/>
                <w:iCs/>
                <w:color w:val="000000"/>
              </w:rPr>
            </w:pPr>
            <w:r w:rsidRPr="00DC68F9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</w:tcBorders>
            <w:vAlign w:val="center"/>
          </w:tcPr>
          <w:p w:rsidR="00642BDE" w:rsidRPr="006E3EE8" w:rsidRDefault="00642BDE" w:rsidP="00DC68F9">
            <w:pPr>
              <w:snapToGrid w:val="0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hd w:val="clear" w:color="auto" w:fill="FF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DC68F9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DC68F9">
            <w:pPr>
              <w:snapToGrid w:val="0"/>
              <w:rPr>
                <w:color w:val="000000"/>
                <w:shd w:val="clear" w:color="auto" w:fill="FF0000"/>
              </w:rPr>
            </w:pPr>
            <w:r>
              <w:rPr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42BDE" w:rsidRPr="00DC68F9" w:rsidRDefault="00642BDE" w:rsidP="00DC68F9">
            <w:pPr>
              <w:snapToGrid w:val="0"/>
              <w:ind w:left="-43"/>
              <w:jc w:val="center"/>
              <w:rPr>
                <w:b/>
                <w:bCs/>
                <w:iCs/>
                <w:color w:val="000000"/>
              </w:rPr>
            </w:pPr>
            <w:r w:rsidRPr="00DC68F9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</w:tcBorders>
            <w:vAlign w:val="center"/>
          </w:tcPr>
          <w:p w:rsidR="00642BDE" w:rsidRPr="006E3EE8" w:rsidRDefault="00642BDE" w:rsidP="00DC68F9">
            <w:pPr>
              <w:snapToGrid w:val="0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hd w:val="clear" w:color="auto" w:fill="FF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  <w:shd w:val="clear" w:color="auto" w:fill="FF0000"/>
              </w:rPr>
            </w:pPr>
          </w:p>
        </w:tc>
      </w:tr>
      <w:tr w:rsidR="00642BDE" w:rsidTr="00D40755">
        <w:trPr>
          <w:trHeight w:val="180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 w:rsidP="00DC68F9">
            <w:pPr>
              <w:spacing w:before="120" w:after="120"/>
              <w:ind w:left="-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b/>
                  <w:bCs/>
                  <w:color w:val="000000"/>
                  <w:u w:val="single"/>
                </w:rPr>
                <w:t>100 g</w:t>
              </w:r>
            </w:smartTag>
            <w:r>
              <w:rPr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b/>
                  <w:bCs/>
                  <w:color w:val="000000"/>
                  <w:u w:val="single"/>
                </w:rPr>
                <w:t>350 g</w:t>
              </w:r>
            </w:smartTag>
            <w:r>
              <w:rPr>
                <w:b/>
                <w:bCs/>
                <w:color w:val="000000"/>
              </w:rPr>
              <w:t xml:space="preserve">       GABARYT  A</w:t>
            </w:r>
          </w:p>
          <w:p w:rsidR="00642BDE" w:rsidRDefault="00642BDE" w:rsidP="00D40755">
            <w:pPr>
              <w:spacing w:before="120" w:after="120"/>
              <w:rPr>
                <w:color w:val="000000"/>
              </w:rPr>
            </w:pP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 w:rsidP="00D40755">
            <w:pPr>
              <w:spacing w:before="120" w:after="120"/>
              <w:ind w:left="11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  <w:p w:rsidR="00642BDE" w:rsidRDefault="00642BDE" w:rsidP="00DC68F9">
            <w:pPr>
              <w:spacing w:before="120" w:after="120"/>
              <w:ind w:left="-45"/>
              <w:rPr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DC68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DC68F9">
            <w:pPr>
              <w:spacing w:line="360" w:lineRule="auto"/>
              <w:rPr>
                <w:b/>
                <w:bCs/>
                <w:iCs/>
                <w:color w:val="000000"/>
              </w:rPr>
            </w:pPr>
            <w:r>
              <w:rPr>
                <w:color w:val="000000"/>
              </w:rPr>
              <w:t>List zwykły ekonomiczny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DC68F9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DC68F9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DC68F9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DC68F9">
            <w:pPr>
              <w:spacing w:line="360" w:lineRule="auto"/>
              <w:rPr>
                <w:b/>
                <w:bCs/>
                <w:iCs/>
                <w:color w:val="000000"/>
              </w:rPr>
            </w:pPr>
            <w:r>
              <w:rPr>
                <w:color w:val="000000"/>
              </w:rPr>
              <w:t>List polecony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DC68F9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DC68F9">
            <w:pPr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3365FC" w:rsidRDefault="00642BDE" w:rsidP="00DC68F9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3365FC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DC68F9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3365FC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3365FC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529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spacing w:line="360" w:lineRule="auto"/>
              <w:rPr>
                <w:b/>
                <w:bCs/>
                <w:iCs/>
                <w:color w:val="000000"/>
              </w:rPr>
            </w:pPr>
            <w:r>
              <w:rPr>
                <w:color w:val="000000"/>
              </w:rPr>
              <w:t>Strefa C - Azja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spacing w:line="360" w:lineRule="auto"/>
              <w:rPr>
                <w:b/>
                <w:bCs/>
                <w:iCs/>
                <w:color w:val="000000"/>
              </w:rPr>
            </w:pPr>
            <w:r>
              <w:rPr>
                <w:color w:val="000000"/>
              </w:rPr>
              <w:t>List polecony + ZPO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5F289A">
              <w:rPr>
                <w:b/>
                <w:bCs/>
                <w:iCs/>
                <w:color w:val="000000"/>
              </w:rPr>
              <w:t>80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42BDE" w:rsidTr="00D40755">
        <w:trPr>
          <w:trHeight w:val="180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 w:rsidP="003365FC">
            <w:pPr>
              <w:spacing w:before="120" w:after="120"/>
              <w:ind w:left="-45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b/>
                  <w:bCs/>
                  <w:color w:val="000000"/>
                  <w:u w:val="single"/>
                </w:rPr>
                <w:t>50 g</w:t>
              </w:r>
            </w:smartTag>
            <w:r>
              <w:rPr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b/>
                  <w:bCs/>
                  <w:color w:val="000000"/>
                  <w:u w:val="single"/>
                </w:rPr>
                <w:t>350 g</w:t>
              </w:r>
            </w:smartTag>
            <w:r>
              <w:rPr>
                <w:b/>
                <w:bCs/>
                <w:color w:val="000000"/>
              </w:rPr>
              <w:t xml:space="preserve">       GABARYT  A</w:t>
            </w: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 w:rsidP="00D40755">
            <w:pPr>
              <w:spacing w:before="120" w:after="120"/>
              <w:ind w:left="107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</w:tc>
      </w:tr>
      <w:tr w:rsidR="00642BDE" w:rsidTr="00D40755">
        <w:trPr>
          <w:trHeight w:val="40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List zwykły ekonomiczny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150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6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0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33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List zwykły priorytetowy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53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4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1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3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List polecony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350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200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9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spacing w:line="360" w:lineRule="auto"/>
              <w:rPr>
                <w:bCs/>
                <w:iCs/>
              </w:rPr>
            </w:pPr>
            <w:r>
              <w:rPr>
                <w:color w:val="000000"/>
              </w:rPr>
              <w:t>List polecony + ZPO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1500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284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09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List polecony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50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7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5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List polecony + ZPO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180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17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2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</w:tcBorders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55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b/>
                  <w:bCs/>
                  <w:color w:val="000000"/>
                  <w:u w:val="single"/>
                </w:rPr>
                <w:t>350 g</w:t>
              </w:r>
            </w:smartTag>
            <w:r>
              <w:rPr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b/>
                  <w:bCs/>
                  <w:color w:val="000000"/>
                  <w:u w:val="single"/>
                </w:rPr>
                <w:t>1000 g</w:t>
              </w:r>
            </w:smartTag>
            <w:r>
              <w:rPr>
                <w:b/>
                <w:bCs/>
                <w:color w:val="000000"/>
              </w:rPr>
              <w:t xml:space="preserve">              GABARYT  A</w:t>
            </w: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 w:rsidP="00D40755">
            <w:pPr>
              <w:ind w:left="1162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</w:tc>
      </w:tr>
      <w:tr w:rsidR="00642BDE" w:rsidTr="00D40755">
        <w:trPr>
          <w:trHeight w:val="325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zwykły ekonomiczny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</w:tcBorders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7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3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bCs/>
                <w:iCs/>
              </w:rPr>
            </w:pPr>
            <w:r>
              <w:rPr>
                <w:color w:val="000000"/>
              </w:rPr>
              <w:t>List zwykły priorytetowy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9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polecony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7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139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polecony + ZPO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24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252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5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polecony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4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2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2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polecony + ZPO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8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24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19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20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</w:tcBorders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8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642BDE" w:rsidRDefault="00642BDE" w:rsidP="003365FC">
            <w:pPr>
              <w:ind w:left="-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Przesyłki od  ponad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b/>
                  <w:bCs/>
                  <w:color w:val="000000"/>
                  <w:u w:val="single"/>
                </w:rPr>
                <w:t>1000 g</w:t>
              </w:r>
            </w:smartTag>
            <w:r>
              <w:rPr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b/>
                  <w:bCs/>
                  <w:color w:val="000000"/>
                  <w:u w:val="single"/>
                </w:rPr>
                <w:t>2000 g</w:t>
              </w:r>
            </w:smartTag>
            <w:r>
              <w:rPr>
                <w:b/>
                <w:bCs/>
                <w:color w:val="000000"/>
              </w:rPr>
              <w:t xml:space="preserve">               GABARYT  A</w:t>
            </w:r>
          </w:p>
          <w:p w:rsidR="00642BDE" w:rsidRDefault="00642BDE" w:rsidP="00D40755">
            <w:pPr>
              <w:rPr>
                <w:color w:val="000000"/>
              </w:rPr>
            </w:pP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>
            <w:pPr>
              <w:suppressAutoHyphens w:val="0"/>
              <w:rPr>
                <w:color w:val="000000"/>
              </w:rPr>
            </w:pPr>
          </w:p>
          <w:p w:rsidR="00642BDE" w:rsidRDefault="00642BDE" w:rsidP="00D40755">
            <w:pPr>
              <w:ind w:left="9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  <w:p w:rsidR="00642BDE" w:rsidRDefault="00642BDE" w:rsidP="003365FC">
            <w:pPr>
              <w:ind w:left="-43"/>
              <w:rPr>
                <w:color w:val="000000"/>
              </w:rPr>
            </w:pPr>
          </w:p>
        </w:tc>
      </w:tr>
      <w:tr w:rsidR="00642BDE" w:rsidTr="00D40755">
        <w:trPr>
          <w:trHeight w:val="378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bCs/>
                <w:iCs/>
              </w:rPr>
            </w:pPr>
            <w:r>
              <w:rPr>
                <w:color w:val="000000"/>
              </w:rPr>
              <w:t>List zwykły ekonomiczny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b/>
                <w:bCs/>
                <w:iCs/>
                <w:color w:val="FF0000"/>
              </w:rPr>
            </w:pPr>
            <w:r>
              <w:rPr>
                <w:color w:val="000000"/>
              </w:rPr>
              <w:t>List zwykły priorytetowy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b/>
                <w:bCs/>
                <w:iCs/>
                <w:color w:val="FF0000"/>
              </w:rPr>
            </w:pPr>
            <w:r>
              <w:rPr>
                <w:color w:val="000000"/>
              </w:rPr>
              <w:t xml:space="preserve">List polecony 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238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polecony + ZPO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201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polecony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46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830" w:type="dxa"/>
            <w:vMerge w:val="restart"/>
            <w:vAlign w:val="center"/>
          </w:tcPr>
          <w:p w:rsidR="00642BDE" w:rsidRDefault="00642BDE" w:rsidP="003365FC">
            <w:pPr>
              <w:rPr>
                <w:bCs/>
                <w:iCs/>
              </w:rPr>
            </w:pPr>
            <w:r>
              <w:rPr>
                <w:color w:val="000000"/>
              </w:rPr>
              <w:t>List polecony + ZPO + priorytet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EE8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 w:rsidRPr="006E3EE8">
              <w:rPr>
                <w:b/>
                <w:color w:val="000000"/>
              </w:rPr>
              <w:t>16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50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:rsidR="00642BDE" w:rsidRDefault="00642BDE" w:rsidP="003365FC">
            <w:pPr>
              <w:snapToGrid w:val="0"/>
              <w:rPr>
                <w:color w:val="00000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6E3EE8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538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Przesyłki – paczki                                      GABARYT  A</w:t>
            </w: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 w:rsidP="00D40755">
            <w:pPr>
              <w:ind w:left="1162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</w:tc>
      </w:tr>
      <w:tr w:rsidR="00642BDE" w:rsidTr="00D40755">
        <w:trPr>
          <w:trHeight w:val="363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r>
              <w:rPr>
                <w:u w:val="single"/>
              </w:rPr>
              <w:t xml:space="preserve">Paczka ekonomiczna </w:t>
            </w:r>
          </w:p>
          <w:p w:rsidR="00642BDE" w:rsidRDefault="00642BDE" w:rsidP="003365FC">
            <w:pPr>
              <w:rPr>
                <w:b/>
                <w:bCs/>
                <w:iCs/>
                <w:color w:val="FF0000"/>
              </w:rPr>
            </w:pPr>
            <w:r>
              <w:t xml:space="preserve">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E170EC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r>
              <w:rPr>
                <w:u w:val="single"/>
              </w:rPr>
              <w:t xml:space="preserve">Paczka ekonomiczna </w:t>
            </w:r>
          </w:p>
          <w:p w:rsidR="00642BDE" w:rsidRDefault="00642BDE" w:rsidP="003365FC">
            <w:pPr>
              <w:rPr>
                <w:b/>
                <w:bCs/>
                <w:iCs/>
                <w:color w:val="FF0000"/>
              </w:rPr>
            </w:pPr>
            <w:r>
              <w:t xml:space="preserve">≥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  <w:r>
              <w:t xml:space="preserve"> 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E170EC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r>
              <w:rPr>
                <w:u w:val="single"/>
              </w:rPr>
              <w:t xml:space="preserve">Paczka ekonomiczna </w:t>
            </w:r>
          </w:p>
          <w:p w:rsidR="00642BDE" w:rsidRDefault="00642BDE" w:rsidP="003365FC">
            <w:pPr>
              <w:rPr>
                <w:bCs/>
                <w:iCs/>
              </w:rPr>
            </w:pPr>
            <w:r>
              <w:t xml:space="preserve">≥ 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6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r>
              <w:rPr>
                <w:u w:val="single"/>
              </w:rPr>
              <w:t xml:space="preserve">Paczka ekonomiczna </w:t>
            </w:r>
          </w:p>
          <w:p w:rsidR="00642BDE" w:rsidRDefault="00642BDE" w:rsidP="003365FC">
            <w:pPr>
              <w:ind w:left="-32"/>
              <w:rPr>
                <w:bCs/>
                <w:iCs/>
              </w:rPr>
            </w:pPr>
            <w:r>
              <w:t xml:space="preserve">≥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14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</w:t>
            </w:r>
          </w:p>
          <w:p w:rsidR="00642BDE" w:rsidRDefault="00642BDE" w:rsidP="003365FC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u w:val="single"/>
              </w:rPr>
            </w:pPr>
            <w:r>
              <w:rPr>
                <w:u w:val="single"/>
              </w:rPr>
              <w:t xml:space="preserve">Paczka ekonomiczna </w:t>
            </w:r>
          </w:p>
          <w:p w:rsidR="00642BDE" w:rsidRDefault="00642BDE" w:rsidP="003365FC">
            <w:pPr>
              <w:rPr>
                <w:bCs/>
                <w:iCs/>
              </w:rPr>
            </w:pPr>
            <w:r>
              <w:rPr>
                <w:u w:val="single"/>
              </w:rPr>
              <w:t>+ ZPO</w:t>
            </w:r>
            <w:r>
              <w:t xml:space="preserve"> ≥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E170EC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u w:val="single"/>
              </w:rPr>
            </w:pPr>
            <w:r>
              <w:rPr>
                <w:u w:val="single"/>
              </w:rPr>
              <w:t xml:space="preserve">Paczka ekonomiczna </w:t>
            </w:r>
          </w:p>
          <w:p w:rsidR="00642BDE" w:rsidRDefault="00642BDE" w:rsidP="003365FC">
            <w:r>
              <w:rPr>
                <w:u w:val="single"/>
              </w:rPr>
              <w:t>+ ZPO</w:t>
            </w:r>
            <w:r>
              <w:t xml:space="preserve"> &gt;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u w:val="single"/>
              </w:rPr>
            </w:pPr>
            <w:r>
              <w:rPr>
                <w:u w:val="single"/>
              </w:rPr>
              <w:t xml:space="preserve">Paczka ekonomiczna </w:t>
            </w:r>
          </w:p>
          <w:p w:rsidR="00642BDE" w:rsidRDefault="00642BDE" w:rsidP="003365FC">
            <w:pPr>
              <w:rPr>
                <w:color w:val="000000"/>
              </w:rPr>
            </w:pPr>
            <w:r>
              <w:rPr>
                <w:u w:val="single"/>
              </w:rPr>
              <w:t>+ ZPO</w:t>
            </w:r>
            <w:r>
              <w:t xml:space="preserve"> &gt;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64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u w:val="single"/>
              </w:rPr>
              <w:t>Paczka ekonomiczna + ZPO</w:t>
            </w:r>
            <w:r>
              <w:t xml:space="preserve">  ≥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28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b/>
                <w:bCs/>
                <w:iCs/>
                <w:color w:val="FF0000"/>
              </w:rPr>
            </w:pPr>
            <w:r>
              <w:rPr>
                <w:u w:val="single"/>
              </w:rPr>
              <w:t>Paczka priorytet</w:t>
            </w:r>
            <w:r>
              <w:t xml:space="preserve"> </w:t>
            </w:r>
            <w:r>
              <w:br/>
              <w:t xml:space="preserve">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E170EC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b/>
                <w:bCs/>
                <w:iCs/>
                <w:color w:val="FF0000"/>
              </w:rPr>
            </w:pPr>
            <w:r>
              <w:rPr>
                <w:u w:val="single"/>
              </w:rPr>
              <w:t>Paczka priorytet</w:t>
            </w:r>
            <w:r>
              <w:rPr>
                <w:u w:val="single"/>
              </w:rPr>
              <w:br/>
            </w:r>
            <w:r>
              <w:t xml:space="preserve"> ≥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E170EC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452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u w:val="single"/>
              </w:rPr>
              <w:t>Paczka priorytet</w:t>
            </w:r>
            <w:r>
              <w:rPr>
                <w:u w:val="single"/>
              </w:rPr>
              <w:br/>
            </w:r>
            <w:r>
              <w:t xml:space="preserve">≥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 kg</w:t>
              </w:r>
            </w:smartTag>
            <w:r>
              <w:t xml:space="preserve"> 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u w:val="single"/>
              </w:rPr>
              <w:t>Paczka priorytet</w:t>
            </w:r>
            <w:r>
              <w:t xml:space="preserve"> </w:t>
            </w:r>
            <w:r>
              <w:br/>
              <w:t xml:space="preserve">≥ 5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10 kg</w:t>
              </w:r>
            </w:smartTag>
            <w:r>
              <w:t xml:space="preserve"> 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165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b/>
                <w:bCs/>
                <w:iCs/>
                <w:color w:val="FF0000"/>
              </w:rPr>
            </w:pPr>
            <w:r>
              <w:rPr>
                <w:u w:val="single"/>
              </w:rPr>
              <w:t>Paczka priorytet + ZPO</w:t>
            </w:r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E170EC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165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u w:val="single"/>
              </w:rPr>
              <w:t>Paczka priorytet + ZPO</w:t>
            </w:r>
            <w:r>
              <w:t xml:space="preserve"> ≥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u w:val="single"/>
              </w:rPr>
              <w:t xml:space="preserve">Paczka priorytet + ZPO </w:t>
            </w:r>
            <w:r>
              <w:t xml:space="preserve">&gt;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2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4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Merge/>
            <w:shd w:val="clear" w:color="auto" w:fill="E6E6E6"/>
            <w:vAlign w:val="center"/>
          </w:tcPr>
          <w:p w:rsidR="00642BDE" w:rsidRDefault="00642BDE" w:rsidP="003365FC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u w:val="single"/>
              </w:rPr>
              <w:t>Paczka priorytet + ZPO</w:t>
            </w:r>
            <w:r>
              <w:t xml:space="preserve"> &gt;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5 kg</w:t>
              </w:r>
            </w:smartTag>
            <w:r>
              <w:t xml:space="preserve"> ≤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</w:rPr>
            </w:pPr>
            <w:r w:rsidRPr="00E170EC">
              <w:rPr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</w:p>
        </w:tc>
      </w:tr>
      <w:tr w:rsidR="00642BDE" w:rsidTr="00D40755">
        <w:trPr>
          <w:trHeight w:val="363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Zwroty nieodebranych przesyłek            GABARYT  A</w:t>
            </w:r>
          </w:p>
        </w:tc>
        <w:tc>
          <w:tcPr>
            <w:tcW w:w="4934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2BDE" w:rsidRDefault="00642BDE" w:rsidP="00D40755">
            <w:pPr>
              <w:ind w:left="1132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GABARYT B</w:t>
            </w:r>
          </w:p>
        </w:tc>
      </w:tr>
      <w:tr w:rsidR="00642BDE" w:rsidTr="00D40755">
        <w:trPr>
          <w:trHeight w:val="363"/>
        </w:trPr>
        <w:tc>
          <w:tcPr>
            <w:tcW w:w="491" w:type="dxa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color w:val="000000"/>
              </w:rPr>
            </w:pPr>
            <w:r>
              <w:rPr>
                <w:color w:val="000000"/>
              </w:rPr>
              <w:t>list polecony   ekonomiczny</w:t>
            </w:r>
          </w:p>
          <w:p w:rsidR="00642BDE" w:rsidRDefault="00642BDE" w:rsidP="003365FC"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POLSKA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  <w:szCs w:val="16"/>
                <w:u w:val="single"/>
              </w:rPr>
            </w:pPr>
            <w:r>
              <w:rPr>
                <w:b/>
                <w:color w:val="000000"/>
                <w:szCs w:val="16"/>
                <w:u w:val="single"/>
              </w:rPr>
              <w:t>0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  <w:u w:val="single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</w:tcBorders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r>
              <w:rPr>
                <w:color w:val="000000"/>
              </w:rPr>
              <w:t xml:space="preserve">List polecony + ZPO - </w:t>
            </w:r>
            <w:r>
              <w:rPr>
                <w:b/>
                <w:color w:val="000000"/>
              </w:rPr>
              <w:t>POLSKA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color w:val="000000"/>
                <w:szCs w:val="16"/>
                <w:u w:val="single"/>
              </w:rPr>
            </w:pPr>
            <w:r>
              <w:rPr>
                <w:b/>
                <w:color w:val="000000"/>
                <w:szCs w:val="16"/>
                <w:u w:val="single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  <w:u w:val="single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r>
              <w:rPr>
                <w:color w:val="000000"/>
              </w:rPr>
              <w:t xml:space="preserve">List polecony + ZPO od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color w:val="000000"/>
                </w:rPr>
                <w:t>50 g</w:t>
              </w:r>
            </w:smartTag>
            <w:r>
              <w:rPr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color w:val="000000"/>
                </w:rPr>
                <w:t>350 g</w:t>
              </w:r>
            </w:smartTag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>POLSKA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  <w:u w:val="single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</w:tr>
      <w:tr w:rsidR="00642BDE" w:rsidTr="00D40755">
        <w:trPr>
          <w:trHeight w:val="363"/>
        </w:trPr>
        <w:tc>
          <w:tcPr>
            <w:tcW w:w="491" w:type="dxa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830" w:type="dxa"/>
            <w:vAlign w:val="center"/>
          </w:tcPr>
          <w:p w:rsidR="00642BDE" w:rsidRDefault="00642BDE" w:rsidP="003365FC">
            <w:pPr>
              <w:rPr>
                <w:bCs/>
                <w:iCs/>
              </w:rPr>
            </w:pPr>
            <w:r>
              <w:rPr>
                <w:color w:val="000000"/>
              </w:rPr>
              <w:t xml:space="preserve">List polecony + ZPO + priorytet 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color w:val="000000"/>
                </w:rPr>
                <w:t>50 g</w:t>
              </w:r>
            </w:smartTag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>KRAJE UE</w:t>
            </w:r>
          </w:p>
        </w:tc>
        <w:tc>
          <w:tcPr>
            <w:tcW w:w="1755" w:type="dxa"/>
            <w:gridSpan w:val="2"/>
            <w:vAlign w:val="center"/>
          </w:tcPr>
          <w:p w:rsidR="00642BDE" w:rsidRPr="00E170EC" w:rsidRDefault="00642BDE" w:rsidP="003365FC">
            <w:pPr>
              <w:jc w:val="center"/>
              <w:rPr>
                <w:b/>
                <w:bCs/>
                <w:iCs/>
                <w:color w:val="000000"/>
              </w:rPr>
            </w:pPr>
            <w:r w:rsidRPr="00E170EC">
              <w:rPr>
                <w:b/>
                <w:bCs/>
                <w:iCs/>
                <w:color w:val="000000"/>
              </w:rPr>
              <w:t>60</w:t>
            </w:r>
          </w:p>
        </w:tc>
        <w:tc>
          <w:tcPr>
            <w:tcW w:w="1157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2" w:type="dxa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42BDE" w:rsidRPr="00E170EC" w:rsidRDefault="00642BDE" w:rsidP="003365FC">
            <w:pPr>
              <w:snapToGrid w:val="0"/>
              <w:ind w:left="-43"/>
              <w:jc w:val="center"/>
              <w:rPr>
                <w:b/>
                <w:color w:val="000000"/>
                <w:szCs w:val="16"/>
              </w:rPr>
            </w:pPr>
          </w:p>
        </w:tc>
      </w:tr>
      <w:tr w:rsidR="00642BDE" w:rsidTr="00C45885">
        <w:trPr>
          <w:trHeight w:val="363"/>
        </w:trPr>
        <w:tc>
          <w:tcPr>
            <w:tcW w:w="10167" w:type="dxa"/>
            <w:gridSpan w:val="11"/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Inne</w:t>
            </w:r>
          </w:p>
        </w:tc>
      </w:tr>
      <w:tr w:rsidR="00642BDE" w:rsidTr="00D40755">
        <w:trPr>
          <w:trHeight w:val="363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79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DE" w:rsidRDefault="00642BDE" w:rsidP="00D40755">
            <w:pPr>
              <w:ind w:left="-43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Usługa odbioru przesyłek z siedzib Zamawiającego świadczona 5 dni w tygodniu w okresie obowiązywania umowy *</w:t>
            </w:r>
          </w:p>
          <w:p w:rsidR="00642BDE" w:rsidRDefault="00642BDE" w:rsidP="003365FC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</w:p>
          <w:p w:rsidR="00642BDE" w:rsidRDefault="00642BDE" w:rsidP="00D40755">
            <w:pPr>
              <w:jc w:val="righ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</w:p>
          <w:p w:rsidR="00642BDE" w:rsidRDefault="00642BDE" w:rsidP="003365FC">
            <w:pPr>
              <w:ind w:left="-43"/>
              <w:jc w:val="right"/>
            </w:pPr>
            <w:r>
              <w:rPr>
                <w:color w:val="000000"/>
                <w:sz w:val="16"/>
                <w:szCs w:val="16"/>
              </w:rPr>
              <w:t xml:space="preserve">             * </w:t>
            </w:r>
          </w:p>
        </w:tc>
      </w:tr>
      <w:tr w:rsidR="00642BDE" w:rsidTr="00BA2FA0">
        <w:trPr>
          <w:trHeight w:val="363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798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BDE" w:rsidRDefault="00642BDE" w:rsidP="00D40755">
            <w:pPr>
              <w:ind w:left="-4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 (suma pozycji z kolumny G)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BDE" w:rsidRDefault="00642BDE" w:rsidP="003365FC">
            <w:pPr>
              <w:ind w:left="-4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2BDE" w:rsidRPr="004D5E72" w:rsidRDefault="00642BDE" w:rsidP="00C45885">
      <w:pPr>
        <w:ind w:right="-78"/>
        <w:rPr>
          <w:color w:val="000000"/>
          <w:sz w:val="22"/>
          <w:szCs w:val="22"/>
        </w:rPr>
      </w:pPr>
      <w:r w:rsidRPr="004D5E72">
        <w:rPr>
          <w:color w:val="000000"/>
          <w:sz w:val="22"/>
          <w:szCs w:val="22"/>
        </w:rPr>
        <w:t>Z czego:</w:t>
      </w:r>
    </w:p>
    <w:p w:rsidR="00642BDE" w:rsidRPr="002E1BD7" w:rsidRDefault="00642BDE" w:rsidP="00C45885">
      <w:pPr>
        <w:autoSpaceDE w:val="0"/>
        <w:autoSpaceDN w:val="0"/>
        <w:adjustRightInd w:val="0"/>
        <w:rPr>
          <w:color w:val="000000"/>
        </w:rPr>
      </w:pPr>
      <w:r w:rsidRPr="002E1BD7">
        <w:rPr>
          <w:color w:val="000000"/>
        </w:rPr>
        <w:t xml:space="preserve">1 Ceny wpisane w </w:t>
      </w:r>
      <w:r>
        <w:rPr>
          <w:color w:val="000000"/>
        </w:rPr>
        <w:t>kolumnach D i F (poz. od 1 do 37</w:t>
      </w:r>
      <w:r w:rsidRPr="002E1BD7">
        <w:rPr>
          <w:color w:val="000000"/>
        </w:rPr>
        <w:t>) stanowi</w:t>
      </w:r>
      <w:r w:rsidRPr="002E1BD7">
        <w:rPr>
          <w:rFonts w:eastAsia="TimesNewRoman"/>
          <w:color w:val="000000"/>
        </w:rPr>
        <w:t xml:space="preserve">ć </w:t>
      </w:r>
      <w:r w:rsidRPr="002E1BD7">
        <w:rPr>
          <w:color w:val="000000"/>
        </w:rPr>
        <w:t>b</w:t>
      </w:r>
      <w:r w:rsidRPr="002E1BD7">
        <w:rPr>
          <w:rFonts w:eastAsia="TimesNewRoman"/>
          <w:color w:val="000000"/>
        </w:rPr>
        <w:t>ę</w:t>
      </w:r>
      <w:r w:rsidRPr="002E1BD7">
        <w:rPr>
          <w:color w:val="000000"/>
        </w:rPr>
        <w:t>d</w:t>
      </w:r>
      <w:r w:rsidRPr="002E1BD7">
        <w:rPr>
          <w:rFonts w:eastAsia="TimesNewRoman"/>
          <w:color w:val="000000"/>
        </w:rPr>
        <w:t xml:space="preserve">ą </w:t>
      </w:r>
      <w:r w:rsidRPr="002E1BD7">
        <w:rPr>
          <w:color w:val="000000"/>
        </w:rPr>
        <w:t>podstaw</w:t>
      </w:r>
      <w:r w:rsidRPr="002E1BD7">
        <w:rPr>
          <w:rFonts w:eastAsia="TimesNewRoman"/>
          <w:color w:val="000000"/>
        </w:rPr>
        <w:t xml:space="preserve">ę </w:t>
      </w:r>
      <w:r w:rsidRPr="002E1BD7">
        <w:rPr>
          <w:color w:val="000000"/>
        </w:rPr>
        <w:t>do rozlicze</w:t>
      </w:r>
      <w:r w:rsidRPr="002E1BD7">
        <w:rPr>
          <w:rFonts w:eastAsia="TimesNewRoman"/>
          <w:color w:val="000000"/>
        </w:rPr>
        <w:t xml:space="preserve">ń </w:t>
      </w:r>
      <w:r w:rsidRPr="002E1BD7">
        <w:rPr>
          <w:color w:val="000000"/>
        </w:rPr>
        <w:t>z Wykonawc</w:t>
      </w:r>
      <w:r w:rsidRPr="002E1BD7">
        <w:rPr>
          <w:rFonts w:eastAsia="TimesNewRoman"/>
          <w:color w:val="000000"/>
        </w:rPr>
        <w:t xml:space="preserve">ą </w:t>
      </w:r>
      <w:r w:rsidRPr="002E1BD7">
        <w:rPr>
          <w:color w:val="000000"/>
        </w:rPr>
        <w:t>po</w:t>
      </w:r>
    </w:p>
    <w:p w:rsidR="00642BDE" w:rsidRPr="002E1BD7" w:rsidRDefault="00642BDE" w:rsidP="00C45885">
      <w:pPr>
        <w:autoSpaceDE w:val="0"/>
        <w:autoSpaceDN w:val="0"/>
        <w:adjustRightInd w:val="0"/>
        <w:rPr>
          <w:color w:val="000000"/>
        </w:rPr>
      </w:pPr>
      <w:r w:rsidRPr="002E1BD7">
        <w:rPr>
          <w:color w:val="000000"/>
        </w:rPr>
        <w:t>podpisaniu umowy. W przypadku nadawania przez Zamawiaj</w:t>
      </w:r>
      <w:r w:rsidRPr="002E1BD7">
        <w:rPr>
          <w:rFonts w:eastAsia="TimesNewRoman"/>
          <w:color w:val="000000"/>
        </w:rPr>
        <w:t>ą</w:t>
      </w:r>
      <w:r w:rsidRPr="002E1BD7">
        <w:rPr>
          <w:color w:val="000000"/>
        </w:rPr>
        <w:t>cego przesyłek nie uj</w:t>
      </w:r>
      <w:r w:rsidRPr="002E1BD7">
        <w:rPr>
          <w:rFonts w:eastAsia="TimesNewRoman"/>
          <w:color w:val="000000"/>
        </w:rPr>
        <w:t>ę</w:t>
      </w:r>
      <w:r w:rsidRPr="002E1BD7">
        <w:rPr>
          <w:color w:val="000000"/>
        </w:rPr>
        <w:t>tych w formularzu oferty</w:t>
      </w:r>
    </w:p>
    <w:p w:rsidR="00642BDE" w:rsidRPr="002E1BD7" w:rsidRDefault="00642BDE" w:rsidP="00C45885">
      <w:pPr>
        <w:autoSpaceDE w:val="0"/>
        <w:autoSpaceDN w:val="0"/>
        <w:adjustRightInd w:val="0"/>
        <w:rPr>
          <w:color w:val="000000"/>
        </w:rPr>
      </w:pPr>
      <w:r w:rsidRPr="002E1BD7">
        <w:rPr>
          <w:color w:val="000000"/>
        </w:rPr>
        <w:t>podstaw</w:t>
      </w:r>
      <w:r w:rsidRPr="002E1BD7">
        <w:rPr>
          <w:rFonts w:eastAsia="TimesNewRoman"/>
          <w:color w:val="000000"/>
        </w:rPr>
        <w:t xml:space="preserve">ą </w:t>
      </w:r>
      <w:r w:rsidRPr="002E1BD7">
        <w:rPr>
          <w:color w:val="000000"/>
        </w:rPr>
        <w:t>rozlicze</w:t>
      </w:r>
      <w:r w:rsidRPr="002E1BD7">
        <w:rPr>
          <w:rFonts w:eastAsia="TimesNewRoman"/>
          <w:color w:val="000000"/>
        </w:rPr>
        <w:t xml:space="preserve">ń </w:t>
      </w:r>
      <w:r w:rsidRPr="002E1BD7">
        <w:rPr>
          <w:color w:val="000000"/>
        </w:rPr>
        <w:t>b</w:t>
      </w:r>
      <w:r w:rsidRPr="002E1BD7">
        <w:rPr>
          <w:rFonts w:eastAsia="TimesNewRoman"/>
          <w:color w:val="000000"/>
        </w:rPr>
        <w:t>ę</w:t>
      </w:r>
      <w:r w:rsidRPr="002E1BD7">
        <w:rPr>
          <w:color w:val="000000"/>
        </w:rPr>
        <w:t>d</w:t>
      </w:r>
      <w:r w:rsidRPr="002E1BD7">
        <w:rPr>
          <w:rFonts w:eastAsia="TimesNewRoman"/>
          <w:color w:val="000000"/>
        </w:rPr>
        <w:t xml:space="preserve">ą </w:t>
      </w:r>
      <w:r w:rsidRPr="002E1BD7">
        <w:rPr>
          <w:color w:val="000000"/>
        </w:rPr>
        <w:t>ceny z zał</w:t>
      </w:r>
      <w:r w:rsidRPr="002E1BD7">
        <w:rPr>
          <w:rFonts w:eastAsia="TimesNewRoman"/>
          <w:color w:val="000000"/>
        </w:rPr>
        <w:t>ą</w:t>
      </w:r>
      <w:r w:rsidRPr="002E1BD7">
        <w:rPr>
          <w:color w:val="000000"/>
        </w:rPr>
        <w:t>czonego do umowy cennika usług pocztowych Wykonawcy.</w:t>
      </w:r>
    </w:p>
    <w:p w:rsidR="00642BDE" w:rsidRPr="002E1BD7" w:rsidRDefault="00642BDE" w:rsidP="00C45885">
      <w:pPr>
        <w:autoSpaceDE w:val="0"/>
        <w:autoSpaceDN w:val="0"/>
        <w:adjustRightInd w:val="0"/>
        <w:rPr>
          <w:color w:val="000000"/>
        </w:rPr>
      </w:pPr>
      <w:r w:rsidRPr="002E1BD7">
        <w:rPr>
          <w:color w:val="000000"/>
        </w:rPr>
        <w:t>2 Suma brutto z kolumny G (poz. od 1 d</w:t>
      </w:r>
      <w:r>
        <w:rPr>
          <w:color w:val="000000"/>
        </w:rPr>
        <w:t>o 37</w:t>
      </w:r>
      <w:r w:rsidRPr="002E1BD7">
        <w:rPr>
          <w:color w:val="000000"/>
        </w:rPr>
        <w:t>) musi by</w:t>
      </w:r>
      <w:r w:rsidRPr="002E1BD7">
        <w:rPr>
          <w:rFonts w:eastAsia="TimesNewRoman"/>
          <w:color w:val="000000"/>
        </w:rPr>
        <w:t xml:space="preserve">ć </w:t>
      </w:r>
      <w:r w:rsidRPr="002E1BD7">
        <w:rPr>
          <w:color w:val="000000"/>
        </w:rPr>
        <w:t>zgodna z cen</w:t>
      </w:r>
      <w:r w:rsidRPr="002E1BD7">
        <w:rPr>
          <w:rFonts w:eastAsia="TimesNewRoman"/>
          <w:color w:val="000000"/>
        </w:rPr>
        <w:t xml:space="preserve">ą </w:t>
      </w:r>
      <w:r w:rsidRPr="002E1BD7">
        <w:rPr>
          <w:color w:val="000000"/>
        </w:rPr>
        <w:t>całkowit</w:t>
      </w:r>
      <w:r w:rsidRPr="002E1BD7">
        <w:rPr>
          <w:rFonts w:eastAsia="TimesNewRoman"/>
          <w:color w:val="000000"/>
        </w:rPr>
        <w:t xml:space="preserve">ą </w:t>
      </w:r>
      <w:r w:rsidRPr="002E1BD7">
        <w:rPr>
          <w:color w:val="000000"/>
        </w:rPr>
        <w:t>(brutto) podan</w:t>
      </w:r>
      <w:r w:rsidRPr="002E1BD7">
        <w:rPr>
          <w:rFonts w:eastAsia="TimesNewRoman"/>
          <w:color w:val="000000"/>
        </w:rPr>
        <w:t xml:space="preserve">ą </w:t>
      </w:r>
      <w:r w:rsidRPr="002E1BD7">
        <w:rPr>
          <w:color w:val="000000"/>
        </w:rPr>
        <w:t>w ofercie.</w:t>
      </w:r>
    </w:p>
    <w:p w:rsidR="00642BDE" w:rsidRDefault="00642BDE" w:rsidP="00C45885">
      <w:pPr>
        <w:rPr>
          <w:u w:val="single"/>
        </w:rPr>
      </w:pPr>
      <w:r w:rsidRPr="002E1BD7">
        <w:rPr>
          <w:color w:val="000000"/>
        </w:rPr>
        <w:t>*</w:t>
      </w:r>
      <w:r w:rsidRPr="002E1BD7">
        <w:rPr>
          <w:color w:val="000000"/>
          <w:u w:val="single"/>
        </w:rPr>
        <w:t>Wykonawca zobowi</w:t>
      </w:r>
      <w:r w:rsidRPr="002E1BD7">
        <w:rPr>
          <w:rFonts w:eastAsia="TimesNewRoman"/>
          <w:color w:val="000000"/>
          <w:u w:val="single"/>
        </w:rPr>
        <w:t>ą</w:t>
      </w:r>
      <w:r w:rsidRPr="002E1BD7">
        <w:rPr>
          <w:color w:val="000000"/>
          <w:u w:val="single"/>
        </w:rPr>
        <w:t>zany jest poda</w:t>
      </w:r>
      <w:r w:rsidRPr="002E1BD7">
        <w:rPr>
          <w:rFonts w:eastAsia="TimesNewRoman"/>
          <w:color w:val="000000"/>
          <w:u w:val="single"/>
        </w:rPr>
        <w:t xml:space="preserve">ć </w:t>
      </w:r>
      <w:r w:rsidRPr="002E1BD7">
        <w:rPr>
          <w:color w:val="000000"/>
          <w:u w:val="single"/>
        </w:rPr>
        <w:t>ł</w:t>
      </w:r>
      <w:r w:rsidRPr="002E1BD7">
        <w:rPr>
          <w:rFonts w:eastAsia="TimesNewRoman"/>
          <w:color w:val="000000"/>
          <w:u w:val="single"/>
        </w:rPr>
        <w:t>ą</w:t>
      </w:r>
      <w:r w:rsidRPr="002E1BD7">
        <w:rPr>
          <w:color w:val="000000"/>
          <w:u w:val="single"/>
        </w:rPr>
        <w:t>czn</w:t>
      </w:r>
      <w:r w:rsidRPr="002E1BD7">
        <w:rPr>
          <w:rFonts w:eastAsia="TimesNewRoman"/>
          <w:color w:val="000000"/>
          <w:u w:val="single"/>
        </w:rPr>
        <w:t xml:space="preserve">ą </w:t>
      </w:r>
      <w:r w:rsidRPr="002E1BD7">
        <w:rPr>
          <w:color w:val="000000"/>
          <w:u w:val="single"/>
        </w:rPr>
        <w:t>cen</w:t>
      </w:r>
      <w:r w:rsidRPr="002E1BD7">
        <w:rPr>
          <w:rFonts w:eastAsia="TimesNewRoman"/>
          <w:color w:val="000000"/>
          <w:u w:val="single"/>
        </w:rPr>
        <w:t xml:space="preserve">ę </w:t>
      </w:r>
      <w:r w:rsidRPr="002E1BD7">
        <w:rPr>
          <w:color w:val="000000"/>
          <w:u w:val="single"/>
        </w:rPr>
        <w:t xml:space="preserve">brutto za usługę odbioru przesyłek w całym planowanym okresie realizacji zamówienia tj. </w:t>
      </w:r>
      <w:r>
        <w:rPr>
          <w:u w:val="single"/>
        </w:rPr>
        <w:t>od dnia podpisania umowy</w:t>
      </w:r>
      <w:r w:rsidRPr="002E1BD7">
        <w:rPr>
          <w:u w:val="single"/>
        </w:rPr>
        <w:t xml:space="preserve"> do 31 grudnia 201</w:t>
      </w:r>
      <w:r>
        <w:rPr>
          <w:u w:val="single"/>
        </w:rPr>
        <w:t xml:space="preserve">8 roku lub do czasu wyczerpania maksymalnej kwoty wynagrodzenia, o której mowa w </w:t>
      </w:r>
      <w:r>
        <w:rPr>
          <w:rFonts w:ascii="Vani" w:hAnsi="Vani" w:cs="Vani"/>
          <w:u w:val="single"/>
        </w:rPr>
        <w:t>§</w:t>
      </w:r>
      <w:r>
        <w:rPr>
          <w:u w:val="single"/>
        </w:rPr>
        <w:t xml:space="preserve"> 2.1 umowy.</w:t>
      </w:r>
    </w:p>
    <w:p w:rsidR="00642BDE" w:rsidRDefault="00642BDE" w:rsidP="00C45885">
      <w:pPr>
        <w:rPr>
          <w:u w:val="single"/>
        </w:rPr>
      </w:pPr>
    </w:p>
    <w:p w:rsidR="00642BDE" w:rsidRDefault="00642BDE" w:rsidP="00C45885">
      <w:pPr>
        <w:rPr>
          <w:u w:val="single"/>
        </w:rPr>
      </w:pPr>
    </w:p>
    <w:p w:rsidR="00642BDE" w:rsidRPr="004D5E72" w:rsidRDefault="00642BDE" w:rsidP="00C45885">
      <w:pPr>
        <w:spacing w:before="120" w:after="120"/>
        <w:rPr>
          <w:b/>
          <w:color w:val="000000"/>
          <w:sz w:val="22"/>
          <w:szCs w:val="22"/>
          <w:u w:val="single"/>
        </w:rPr>
      </w:pPr>
      <w:r w:rsidRPr="004D5E72">
        <w:rPr>
          <w:b/>
          <w:color w:val="000000"/>
          <w:sz w:val="22"/>
          <w:szCs w:val="22"/>
          <w:u w:val="single"/>
        </w:rPr>
        <w:t>Jednocześnie oświadczam, że:</w:t>
      </w:r>
    </w:p>
    <w:p w:rsidR="00642BDE" w:rsidRPr="004D5E72" w:rsidRDefault="00642BDE" w:rsidP="00C4588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textAlignment w:val="baseline"/>
        <w:rPr>
          <w:sz w:val="22"/>
          <w:szCs w:val="22"/>
        </w:rPr>
      </w:pPr>
      <w:r w:rsidRPr="004D5E72">
        <w:rPr>
          <w:sz w:val="22"/>
          <w:szCs w:val="22"/>
        </w:rPr>
        <w:t>zamówienie wykonamy w terminie określonym w Specyfikacji Istotnych Warunków Zamówienia (SIWZ);</w:t>
      </w:r>
    </w:p>
    <w:p w:rsidR="00642BDE" w:rsidRPr="004D5E72" w:rsidRDefault="00642BDE" w:rsidP="00C4588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108"/>
        <w:jc w:val="both"/>
        <w:rPr>
          <w:sz w:val="22"/>
          <w:szCs w:val="22"/>
        </w:rPr>
      </w:pPr>
      <w:r w:rsidRPr="004D5E72">
        <w:rPr>
          <w:sz w:val="22"/>
          <w:szCs w:val="22"/>
        </w:rPr>
        <w:t>zapoznałem się ze SIWZ i akceptuję jej postanowienia oraz zdobyłem wszelkie informacje konieczne do przygotowania oferty;</w:t>
      </w:r>
    </w:p>
    <w:p w:rsidR="00642BDE" w:rsidRPr="004D5E72" w:rsidRDefault="00642BDE" w:rsidP="00C4588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57" w:right="-471" w:hanging="357"/>
        <w:jc w:val="both"/>
        <w:rPr>
          <w:sz w:val="22"/>
          <w:szCs w:val="22"/>
        </w:rPr>
      </w:pPr>
      <w:r w:rsidRPr="004D5E72">
        <w:rPr>
          <w:sz w:val="22"/>
          <w:szCs w:val="22"/>
        </w:rPr>
        <w:t>uważam się za</w:t>
      </w:r>
      <w:r>
        <w:rPr>
          <w:sz w:val="22"/>
          <w:szCs w:val="22"/>
        </w:rPr>
        <w:t xml:space="preserve"> związanego ofertą przez okres 3</w:t>
      </w:r>
      <w:r w:rsidRPr="004D5E72">
        <w:rPr>
          <w:sz w:val="22"/>
          <w:szCs w:val="22"/>
        </w:rPr>
        <w:t>0 dni od upływu terminu składania ofert;</w:t>
      </w:r>
    </w:p>
    <w:p w:rsidR="00642BDE" w:rsidRPr="004D5E72" w:rsidRDefault="00642BDE" w:rsidP="00C4588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108"/>
        <w:jc w:val="both"/>
        <w:rPr>
          <w:sz w:val="22"/>
          <w:szCs w:val="22"/>
        </w:rPr>
      </w:pPr>
      <w:r w:rsidRPr="004D5E72">
        <w:rPr>
          <w:sz w:val="22"/>
          <w:szCs w:val="22"/>
        </w:rPr>
        <w:t>w razie wybrania przez Zamawiającego naszej oferty zobowiązuję się do podpisania umowy na warunkach zawartych w SIWZ oraz w miejscu i terminie określonym przez Zamawiającego;</w:t>
      </w:r>
    </w:p>
    <w:p w:rsidR="00642BDE" w:rsidRDefault="00642BDE" w:rsidP="00C4588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108"/>
        <w:jc w:val="both"/>
        <w:rPr>
          <w:sz w:val="22"/>
          <w:szCs w:val="22"/>
        </w:rPr>
      </w:pPr>
      <w:r w:rsidRPr="004D5E72">
        <w:rPr>
          <w:sz w:val="22"/>
          <w:szCs w:val="22"/>
        </w:rPr>
        <w:t xml:space="preserve">podwykonawcom </w:t>
      </w:r>
      <w:r w:rsidRPr="004D5E72">
        <w:rPr>
          <w:b/>
          <w:sz w:val="22"/>
          <w:szCs w:val="22"/>
        </w:rPr>
        <w:t>nie zamierzamy / zamierzamy</w:t>
      </w:r>
      <w:r w:rsidRPr="004D5E72">
        <w:rPr>
          <w:sz w:val="22"/>
          <w:szCs w:val="22"/>
        </w:rPr>
        <w:t>* zleci</w:t>
      </w:r>
      <w:r w:rsidRPr="004D5E72">
        <w:rPr>
          <w:rFonts w:eastAsia="TTE19C2358t00"/>
          <w:sz w:val="22"/>
          <w:szCs w:val="22"/>
        </w:rPr>
        <w:t xml:space="preserve">ć </w:t>
      </w:r>
      <w:r w:rsidRPr="004D5E72">
        <w:rPr>
          <w:sz w:val="22"/>
          <w:szCs w:val="22"/>
        </w:rPr>
        <w:t>realizacj</w:t>
      </w:r>
      <w:r w:rsidRPr="004D5E72">
        <w:rPr>
          <w:rFonts w:eastAsia="TTE19C2358t00"/>
          <w:sz w:val="22"/>
          <w:szCs w:val="22"/>
        </w:rPr>
        <w:t xml:space="preserve">ę </w:t>
      </w:r>
      <w:r w:rsidRPr="004D5E72">
        <w:rPr>
          <w:sz w:val="22"/>
          <w:szCs w:val="22"/>
        </w:rPr>
        <w:t>cz</w:t>
      </w:r>
      <w:r w:rsidRPr="004D5E72">
        <w:rPr>
          <w:rFonts w:eastAsia="TTE19C2358t00"/>
          <w:sz w:val="22"/>
          <w:szCs w:val="22"/>
        </w:rPr>
        <w:t>ęś</w:t>
      </w:r>
      <w:r w:rsidRPr="004D5E72">
        <w:rPr>
          <w:sz w:val="22"/>
          <w:szCs w:val="22"/>
        </w:rPr>
        <w:t>ci zamówienia obejmuj</w:t>
      </w:r>
      <w:r w:rsidRPr="004D5E72">
        <w:rPr>
          <w:rFonts w:eastAsia="TTE19C2358t00"/>
          <w:sz w:val="22"/>
          <w:szCs w:val="22"/>
        </w:rPr>
        <w:t>ą</w:t>
      </w:r>
      <w:r w:rsidRPr="004D5E72">
        <w:rPr>
          <w:sz w:val="22"/>
          <w:szCs w:val="22"/>
        </w:rPr>
        <w:t>c</w:t>
      </w:r>
      <w:r w:rsidRPr="004D5E72">
        <w:rPr>
          <w:rFonts w:eastAsia="TTE19C2358t00"/>
          <w:sz w:val="22"/>
          <w:szCs w:val="22"/>
        </w:rPr>
        <w:t>ą</w:t>
      </w:r>
      <w:r w:rsidRPr="004D5E72">
        <w:rPr>
          <w:sz w:val="22"/>
          <w:szCs w:val="22"/>
        </w:rPr>
        <w:t xml:space="preserve">: </w:t>
      </w:r>
    </w:p>
    <w:p w:rsidR="00642BDE" w:rsidRPr="004D5E72" w:rsidRDefault="00642BDE" w:rsidP="001E171A">
      <w:pPr>
        <w:suppressAutoHyphens w:val="0"/>
        <w:ind w:right="-108"/>
        <w:jc w:val="both"/>
        <w:rPr>
          <w:sz w:val="22"/>
          <w:szCs w:val="22"/>
        </w:rPr>
      </w:pPr>
    </w:p>
    <w:tbl>
      <w:tblPr>
        <w:tblW w:w="8695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5"/>
      </w:tblGrid>
      <w:tr w:rsidR="00642BDE" w:rsidRPr="004D5E72" w:rsidTr="00BF4560">
        <w:trPr>
          <w:jc w:val="center"/>
        </w:trPr>
        <w:tc>
          <w:tcPr>
            <w:tcW w:w="8695" w:type="dxa"/>
            <w:vAlign w:val="center"/>
          </w:tcPr>
          <w:p w:rsidR="00642BDE" w:rsidRPr="004D5E72" w:rsidRDefault="00642BDE" w:rsidP="00BF4560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 w:rsidRPr="004D5E72">
              <w:rPr>
                <w:sz w:val="22"/>
                <w:szCs w:val="22"/>
              </w:rPr>
              <w:t>Część (zakres) zamówienia powierzonego podwykonawcy</w:t>
            </w:r>
          </w:p>
        </w:tc>
      </w:tr>
      <w:tr w:rsidR="00642BDE" w:rsidRPr="004D5E72" w:rsidTr="00BF4560">
        <w:trPr>
          <w:trHeight w:val="619"/>
          <w:jc w:val="center"/>
        </w:trPr>
        <w:tc>
          <w:tcPr>
            <w:tcW w:w="8695" w:type="dxa"/>
          </w:tcPr>
          <w:p w:rsidR="00642BDE" w:rsidRPr="004D5E72" w:rsidRDefault="00642BDE" w:rsidP="00BF4560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642BDE" w:rsidRDefault="00642BDE" w:rsidP="001E171A">
      <w:pPr>
        <w:ind w:left="180" w:right="252"/>
        <w:jc w:val="both"/>
        <w:rPr>
          <w:i/>
          <w:sz w:val="22"/>
          <w:szCs w:val="22"/>
        </w:rPr>
      </w:pPr>
      <w:r w:rsidRPr="004D5E72">
        <w:rPr>
          <w:i/>
          <w:sz w:val="22"/>
          <w:szCs w:val="22"/>
        </w:rPr>
        <w:t xml:space="preserve">* niepotrzebne skreślić. </w:t>
      </w:r>
    </w:p>
    <w:p w:rsidR="00642BDE" w:rsidRDefault="00642BDE" w:rsidP="00C45885">
      <w:pPr>
        <w:spacing w:after="120"/>
        <w:ind w:left="181" w:right="249"/>
        <w:jc w:val="both"/>
        <w:rPr>
          <w:i/>
          <w:sz w:val="22"/>
          <w:szCs w:val="22"/>
        </w:rPr>
      </w:pPr>
      <w:r w:rsidRPr="004D5E72">
        <w:rPr>
          <w:i/>
          <w:sz w:val="22"/>
          <w:szCs w:val="22"/>
        </w:rPr>
        <w:t>W przypadku braku właściwego skreślenia i nie wypełnienia pola oznaczonego (Część – zakres zamówienia powierzonego podwykonawcy), Zamawiający uzna, że Wykonawca nie zamierza powierzyć wykonania żadnej części zamówienia podwykonawcom.</w:t>
      </w:r>
    </w:p>
    <w:p w:rsidR="00642BDE" w:rsidRPr="004D5E72" w:rsidRDefault="00642BDE" w:rsidP="00C45885">
      <w:pPr>
        <w:spacing w:after="120"/>
        <w:ind w:left="181" w:right="249"/>
        <w:jc w:val="both"/>
        <w:rPr>
          <w:i/>
          <w:sz w:val="22"/>
          <w:szCs w:val="22"/>
        </w:rPr>
      </w:pPr>
    </w:p>
    <w:p w:rsidR="00642BDE" w:rsidRPr="004D5E72" w:rsidRDefault="00642BDE" w:rsidP="00C4588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i/>
          <w:sz w:val="22"/>
          <w:szCs w:val="22"/>
        </w:rPr>
      </w:pPr>
      <w:r w:rsidRPr="004D5E72">
        <w:rPr>
          <w:sz w:val="22"/>
          <w:szCs w:val="22"/>
        </w:rPr>
        <w:t>Wszystkie strony oferty oraz wszystkie załączniki  są parafowane i  ponumerowane a cała oferta składa się   z ......... stron.</w:t>
      </w:r>
    </w:p>
    <w:p w:rsidR="00642BDE" w:rsidRPr="004D5E72" w:rsidRDefault="00642BDE" w:rsidP="00C4588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4D5E72">
        <w:rPr>
          <w:sz w:val="22"/>
          <w:szCs w:val="22"/>
        </w:rPr>
        <w:t>Osobą uprawnioną do kontaktów z Zamawiającym w zakresie wykonywania przedmiotu zamówienia jest ………….………..…………….…</w:t>
      </w:r>
      <w:r w:rsidRPr="004D5E72">
        <w:rPr>
          <w:i/>
          <w:sz w:val="22"/>
          <w:szCs w:val="22"/>
        </w:rPr>
        <w:t>(imię i nazwisko)</w:t>
      </w:r>
      <w:r w:rsidRPr="004D5E72">
        <w:rPr>
          <w:sz w:val="22"/>
          <w:szCs w:val="22"/>
        </w:rPr>
        <w:t xml:space="preserve"> tel. ……………………</w:t>
      </w:r>
    </w:p>
    <w:p w:rsidR="00642BDE" w:rsidRDefault="00642BDE" w:rsidP="00C45885">
      <w:pPr>
        <w:autoSpaceDE w:val="0"/>
        <w:autoSpaceDN w:val="0"/>
        <w:ind w:right="-45"/>
        <w:rPr>
          <w:i/>
          <w:sz w:val="22"/>
          <w:szCs w:val="22"/>
        </w:rPr>
      </w:pPr>
    </w:p>
    <w:p w:rsidR="00642BDE" w:rsidRDefault="00642BDE" w:rsidP="00C45885">
      <w:pPr>
        <w:autoSpaceDE w:val="0"/>
        <w:autoSpaceDN w:val="0"/>
        <w:ind w:right="-45"/>
      </w:pPr>
      <w:r w:rsidRPr="00617994">
        <w:t>Oświadczam, że wypełniłem obowiązki informacyjne przewidziane w art. 13 lub art. 14 RODO</w:t>
      </w:r>
      <w:r w:rsidRPr="00617994">
        <w:rPr>
          <w:rStyle w:val="FootnoteReference"/>
        </w:rPr>
        <w:footnoteReference w:id="1"/>
      </w:r>
      <w:r w:rsidRPr="00617994">
        <w:t xml:space="preserve"> wobec osób fizycznych, od których dane osobowe bezpośrednio lub pośrednio pozyskałem w celu ubiegania się o udzielenie zamówienia publicznego w niniejszym postępowaniu</w:t>
      </w:r>
      <w:r w:rsidRPr="00617994">
        <w:rPr>
          <w:rStyle w:val="FootnoteReference"/>
        </w:rPr>
        <w:footnoteReference w:id="2"/>
      </w:r>
      <w:r w:rsidRPr="00617994">
        <w:t>.</w:t>
      </w:r>
    </w:p>
    <w:p w:rsidR="00642BDE" w:rsidRPr="00DE25F7" w:rsidRDefault="00642BDE" w:rsidP="00C45885">
      <w:pPr>
        <w:autoSpaceDE w:val="0"/>
        <w:autoSpaceDN w:val="0"/>
        <w:ind w:right="-45"/>
        <w:rPr>
          <w:sz w:val="22"/>
          <w:szCs w:val="22"/>
        </w:rPr>
      </w:pPr>
    </w:p>
    <w:p w:rsidR="00642BDE" w:rsidRPr="00DE25F7" w:rsidRDefault="00642BDE" w:rsidP="00C45885">
      <w:pPr>
        <w:rPr>
          <w:sz w:val="16"/>
          <w:szCs w:val="16"/>
          <w:u w:val="single"/>
        </w:rPr>
      </w:pPr>
    </w:p>
    <w:p w:rsidR="00642BDE" w:rsidRPr="004D5E72" w:rsidRDefault="00642BDE" w:rsidP="00C45885">
      <w:pPr>
        <w:spacing w:after="120"/>
        <w:rPr>
          <w:sz w:val="22"/>
          <w:szCs w:val="22"/>
          <w:u w:val="single"/>
        </w:rPr>
      </w:pPr>
      <w:r w:rsidRPr="004D5E72">
        <w:rPr>
          <w:sz w:val="22"/>
          <w:szCs w:val="22"/>
          <w:u w:val="single"/>
        </w:rPr>
        <w:t>Do niniejszej oferty załączono:</w:t>
      </w:r>
      <w:r w:rsidRPr="004D5E72">
        <w:rPr>
          <w:sz w:val="22"/>
          <w:szCs w:val="22"/>
        </w:rPr>
        <w:t xml:space="preserve">  </w:t>
      </w:r>
    </w:p>
    <w:p w:rsidR="00642BDE" w:rsidRDefault="00642BDE" w:rsidP="00C45885">
      <w:pPr>
        <w:pStyle w:val="BodyText"/>
        <w:rPr>
          <w:b/>
          <w:sz w:val="22"/>
          <w:szCs w:val="22"/>
        </w:rPr>
      </w:pPr>
      <w:r w:rsidRPr="004D5E72">
        <w:rPr>
          <w:b/>
          <w:sz w:val="22"/>
          <w:szCs w:val="22"/>
        </w:rPr>
        <w:t>1…………………………………………..</w:t>
      </w:r>
    </w:p>
    <w:p w:rsidR="00642BDE" w:rsidRDefault="00642BDE" w:rsidP="00C45885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2…………………………………………..</w:t>
      </w:r>
    </w:p>
    <w:p w:rsidR="00642BDE" w:rsidRPr="004D5E72" w:rsidRDefault="00642BDE" w:rsidP="00C45885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3…………………………………………..</w:t>
      </w:r>
    </w:p>
    <w:p w:rsidR="00642BDE" w:rsidRPr="00796887" w:rsidRDefault="00642BDE" w:rsidP="00C45885">
      <w:pPr>
        <w:jc w:val="both"/>
        <w:rPr>
          <w:sz w:val="24"/>
          <w:szCs w:val="24"/>
        </w:rPr>
      </w:pPr>
    </w:p>
    <w:p w:rsidR="00642BDE" w:rsidRDefault="00642BDE" w:rsidP="00C45885">
      <w:pPr>
        <w:jc w:val="both"/>
        <w:rPr>
          <w:sz w:val="22"/>
          <w:szCs w:val="22"/>
        </w:rPr>
      </w:pPr>
      <w:r w:rsidRPr="006552C1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>dnia ……</w:t>
      </w:r>
      <w:r w:rsidRPr="006552C1">
        <w:rPr>
          <w:sz w:val="22"/>
          <w:szCs w:val="22"/>
        </w:rPr>
        <w:t>.……. r.</w:t>
      </w:r>
    </w:p>
    <w:p w:rsidR="00642BDE" w:rsidRDefault="00642BDE" w:rsidP="00C45885">
      <w:pPr>
        <w:jc w:val="both"/>
      </w:pPr>
      <w:r w:rsidRPr="00FD4955">
        <w:rPr>
          <w:i/>
        </w:rPr>
        <w:t xml:space="preserve">(miejscowość)         </w:t>
      </w:r>
      <w:r>
        <w:tab/>
      </w:r>
      <w:r>
        <w:tab/>
      </w:r>
      <w:r>
        <w:tab/>
      </w:r>
      <w:r>
        <w:tab/>
      </w:r>
      <w:r>
        <w:tab/>
      </w:r>
    </w:p>
    <w:p w:rsidR="00642BDE" w:rsidRDefault="00642BDE" w:rsidP="00C45885">
      <w:pPr>
        <w:jc w:val="both"/>
      </w:pPr>
    </w:p>
    <w:p w:rsidR="00642BDE" w:rsidRDefault="00642BDE" w:rsidP="00C45885">
      <w:pPr>
        <w:jc w:val="both"/>
      </w:pPr>
    </w:p>
    <w:p w:rsidR="00642BDE" w:rsidRDefault="00642BDE" w:rsidP="00C45885">
      <w:pPr>
        <w:jc w:val="both"/>
      </w:pPr>
    </w:p>
    <w:p w:rsidR="00642BDE" w:rsidRDefault="00642BDE" w:rsidP="00C45885">
      <w:pPr>
        <w:jc w:val="both"/>
      </w:pPr>
    </w:p>
    <w:p w:rsidR="00642BDE" w:rsidRDefault="00642BDE" w:rsidP="00C45885">
      <w:pPr>
        <w:jc w:val="both"/>
      </w:pPr>
    </w:p>
    <w:p w:rsidR="00642BDE" w:rsidRDefault="00642BDE" w:rsidP="00C45885">
      <w:pPr>
        <w:jc w:val="both"/>
      </w:pPr>
    </w:p>
    <w:p w:rsidR="00642BDE" w:rsidRDefault="00642BDE" w:rsidP="00C458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2BDE" w:rsidRPr="00DE25F7" w:rsidRDefault="00642BDE" w:rsidP="00C4588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642BDE" w:rsidRPr="00DE25F7" w:rsidRDefault="00642BDE" w:rsidP="00C45885">
      <w:pPr>
        <w:ind w:left="5672"/>
        <w:rPr>
          <w:i/>
          <w:sz w:val="16"/>
          <w:szCs w:val="16"/>
        </w:rPr>
      </w:pPr>
      <w:r w:rsidRPr="00DE25F7">
        <w:rPr>
          <w:i/>
          <w:sz w:val="16"/>
          <w:szCs w:val="16"/>
        </w:rPr>
        <w:t xml:space="preserve">(podpis czytelny lub podpis i stempel imienny osoby upoważnionej do reprezentacji Wykonawcy) </w:t>
      </w:r>
    </w:p>
    <w:p w:rsidR="00642BDE" w:rsidRDefault="00642BDE" w:rsidP="00C45885"/>
    <w:sectPr w:rsidR="00642BDE" w:rsidSect="00E349C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DE" w:rsidRDefault="00642BDE">
      <w:r>
        <w:separator/>
      </w:r>
    </w:p>
  </w:endnote>
  <w:endnote w:type="continuationSeparator" w:id="0">
    <w:p w:rsidR="00642BDE" w:rsidRDefault="0064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TE19C23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DE" w:rsidRDefault="00642BDE" w:rsidP="004F1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BDE" w:rsidRDefault="00642BDE" w:rsidP="00C458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DE" w:rsidRDefault="00642BDE" w:rsidP="004F1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2BDE" w:rsidRDefault="00642BDE" w:rsidP="00C458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DE" w:rsidRDefault="00642BDE">
      <w:r>
        <w:separator/>
      </w:r>
    </w:p>
  </w:footnote>
  <w:footnote w:type="continuationSeparator" w:id="0">
    <w:p w:rsidR="00642BDE" w:rsidRDefault="00642BDE">
      <w:r>
        <w:continuationSeparator/>
      </w:r>
    </w:p>
  </w:footnote>
  <w:footnote w:id="1">
    <w:p w:rsidR="00642BDE" w:rsidRDefault="00642BDE" w:rsidP="00070C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42BDE" w:rsidRDefault="00642BDE" w:rsidP="00070C42">
      <w:pPr>
        <w:pStyle w:val="FootnoteText"/>
        <w:rPr>
          <w:rFonts w:ascii="Calibri" w:hAnsi="Calibr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42BDE" w:rsidRDefault="00642BDE" w:rsidP="00070C4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806"/>
    <w:multiLevelType w:val="hybridMultilevel"/>
    <w:tmpl w:val="569E7BD2"/>
    <w:lvl w:ilvl="0" w:tplc="6608C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F2C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4A"/>
    <w:rsid w:val="00000331"/>
    <w:rsid w:val="000207C2"/>
    <w:rsid w:val="000364C3"/>
    <w:rsid w:val="00070C42"/>
    <w:rsid w:val="000F7750"/>
    <w:rsid w:val="00105712"/>
    <w:rsid w:val="0010701B"/>
    <w:rsid w:val="00113E6C"/>
    <w:rsid w:val="00137189"/>
    <w:rsid w:val="001442E7"/>
    <w:rsid w:val="0017541A"/>
    <w:rsid w:val="0018682E"/>
    <w:rsid w:val="00193333"/>
    <w:rsid w:val="001B441F"/>
    <w:rsid w:val="001C1BAF"/>
    <w:rsid w:val="001E171A"/>
    <w:rsid w:val="001F1641"/>
    <w:rsid w:val="001F4886"/>
    <w:rsid w:val="00202D93"/>
    <w:rsid w:val="002044DD"/>
    <w:rsid w:val="00250C42"/>
    <w:rsid w:val="002657EF"/>
    <w:rsid w:val="00274CAC"/>
    <w:rsid w:val="00295E0C"/>
    <w:rsid w:val="002B0D4A"/>
    <w:rsid w:val="002B42A8"/>
    <w:rsid w:val="002D7C1A"/>
    <w:rsid w:val="002E1BD7"/>
    <w:rsid w:val="003035F9"/>
    <w:rsid w:val="003169E8"/>
    <w:rsid w:val="003365FC"/>
    <w:rsid w:val="00342B32"/>
    <w:rsid w:val="00346FCA"/>
    <w:rsid w:val="003807CA"/>
    <w:rsid w:val="00387F43"/>
    <w:rsid w:val="003B4320"/>
    <w:rsid w:val="003B50C3"/>
    <w:rsid w:val="003B6E42"/>
    <w:rsid w:val="003F26D2"/>
    <w:rsid w:val="004204A7"/>
    <w:rsid w:val="004920C9"/>
    <w:rsid w:val="004945D7"/>
    <w:rsid w:val="004A048F"/>
    <w:rsid w:val="004A1AE9"/>
    <w:rsid w:val="004C0B2E"/>
    <w:rsid w:val="004D5E72"/>
    <w:rsid w:val="004E7440"/>
    <w:rsid w:val="004F1675"/>
    <w:rsid w:val="004F6262"/>
    <w:rsid w:val="0050106C"/>
    <w:rsid w:val="00501264"/>
    <w:rsid w:val="00503A8A"/>
    <w:rsid w:val="0056554F"/>
    <w:rsid w:val="005D66E6"/>
    <w:rsid w:val="005F289A"/>
    <w:rsid w:val="005F7108"/>
    <w:rsid w:val="00617994"/>
    <w:rsid w:val="00642BDE"/>
    <w:rsid w:val="006552C1"/>
    <w:rsid w:val="006761BD"/>
    <w:rsid w:val="006767F8"/>
    <w:rsid w:val="006B0480"/>
    <w:rsid w:val="006C1959"/>
    <w:rsid w:val="006C3B0C"/>
    <w:rsid w:val="006D68C1"/>
    <w:rsid w:val="006E1D82"/>
    <w:rsid w:val="006E229E"/>
    <w:rsid w:val="006E3EE8"/>
    <w:rsid w:val="006E6194"/>
    <w:rsid w:val="00707C01"/>
    <w:rsid w:val="007110D0"/>
    <w:rsid w:val="00711AE7"/>
    <w:rsid w:val="007366AD"/>
    <w:rsid w:val="00784901"/>
    <w:rsid w:val="00796887"/>
    <w:rsid w:val="007A7A06"/>
    <w:rsid w:val="007D44FF"/>
    <w:rsid w:val="007E030A"/>
    <w:rsid w:val="0088546D"/>
    <w:rsid w:val="00946E6F"/>
    <w:rsid w:val="00952560"/>
    <w:rsid w:val="009575A8"/>
    <w:rsid w:val="00973612"/>
    <w:rsid w:val="00A40773"/>
    <w:rsid w:val="00A970B3"/>
    <w:rsid w:val="00AA09C3"/>
    <w:rsid w:val="00AF79C0"/>
    <w:rsid w:val="00AF7E10"/>
    <w:rsid w:val="00B0112B"/>
    <w:rsid w:val="00B20405"/>
    <w:rsid w:val="00B31E47"/>
    <w:rsid w:val="00B355DB"/>
    <w:rsid w:val="00B52695"/>
    <w:rsid w:val="00B627D1"/>
    <w:rsid w:val="00B86DD7"/>
    <w:rsid w:val="00BA2FA0"/>
    <w:rsid w:val="00BA7A37"/>
    <w:rsid w:val="00BC2649"/>
    <w:rsid w:val="00BD3794"/>
    <w:rsid w:val="00BE47AA"/>
    <w:rsid w:val="00BF4560"/>
    <w:rsid w:val="00BF6AC8"/>
    <w:rsid w:val="00C13A11"/>
    <w:rsid w:val="00C14C62"/>
    <w:rsid w:val="00C15E1B"/>
    <w:rsid w:val="00C41D10"/>
    <w:rsid w:val="00C45885"/>
    <w:rsid w:val="00C508A4"/>
    <w:rsid w:val="00C818A2"/>
    <w:rsid w:val="00C81D76"/>
    <w:rsid w:val="00C87074"/>
    <w:rsid w:val="00CA64EA"/>
    <w:rsid w:val="00CB721B"/>
    <w:rsid w:val="00CC77D3"/>
    <w:rsid w:val="00CE2FA4"/>
    <w:rsid w:val="00CF2FF3"/>
    <w:rsid w:val="00D40755"/>
    <w:rsid w:val="00D5215E"/>
    <w:rsid w:val="00D57C5B"/>
    <w:rsid w:val="00DA63A2"/>
    <w:rsid w:val="00DA77BA"/>
    <w:rsid w:val="00DB2D8B"/>
    <w:rsid w:val="00DC25D6"/>
    <w:rsid w:val="00DC68F9"/>
    <w:rsid w:val="00DD480B"/>
    <w:rsid w:val="00DE25F7"/>
    <w:rsid w:val="00DF7D57"/>
    <w:rsid w:val="00E170EC"/>
    <w:rsid w:val="00E349CF"/>
    <w:rsid w:val="00E419D7"/>
    <w:rsid w:val="00E47812"/>
    <w:rsid w:val="00E54614"/>
    <w:rsid w:val="00E618C7"/>
    <w:rsid w:val="00E712C5"/>
    <w:rsid w:val="00E963A8"/>
    <w:rsid w:val="00EC094D"/>
    <w:rsid w:val="00F47992"/>
    <w:rsid w:val="00F65239"/>
    <w:rsid w:val="00F94E09"/>
    <w:rsid w:val="00FB681D"/>
    <w:rsid w:val="00FC0161"/>
    <w:rsid w:val="00FD4955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A4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E2FA4"/>
    <w:rPr>
      <w:rFonts w:ascii="Wingdings" w:hAnsi="Wingdings"/>
      <w:color w:val="000000"/>
      <w:u w:val="none"/>
    </w:rPr>
  </w:style>
  <w:style w:type="character" w:customStyle="1" w:styleId="WW8Num1z1">
    <w:name w:val="WW8Num1z1"/>
    <w:uiPriority w:val="99"/>
    <w:rsid w:val="00CE2FA4"/>
    <w:rPr>
      <w:rFonts w:ascii="Courier New" w:hAnsi="Courier New"/>
    </w:rPr>
  </w:style>
  <w:style w:type="character" w:customStyle="1" w:styleId="WW8Num1z2">
    <w:name w:val="WW8Num1z2"/>
    <w:uiPriority w:val="99"/>
    <w:rsid w:val="00CE2FA4"/>
    <w:rPr>
      <w:rFonts w:ascii="Wingdings" w:hAnsi="Wingdings"/>
    </w:rPr>
  </w:style>
  <w:style w:type="character" w:customStyle="1" w:styleId="WW8Num1z3">
    <w:name w:val="WW8Num1z3"/>
    <w:uiPriority w:val="99"/>
    <w:rsid w:val="00CE2FA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E2FA4"/>
  </w:style>
  <w:style w:type="paragraph" w:customStyle="1" w:styleId="Nagwek1">
    <w:name w:val="Nagłówek1"/>
    <w:basedOn w:val="Normal"/>
    <w:next w:val="BodyText"/>
    <w:uiPriority w:val="99"/>
    <w:rsid w:val="00CE2F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2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94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E2FA4"/>
    <w:rPr>
      <w:rFonts w:cs="Mangal"/>
    </w:rPr>
  </w:style>
  <w:style w:type="paragraph" w:customStyle="1" w:styleId="Podpis1">
    <w:name w:val="Podpis1"/>
    <w:basedOn w:val="Normal"/>
    <w:uiPriority w:val="99"/>
    <w:rsid w:val="00CE2F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E2FA4"/>
    <w:pPr>
      <w:suppressLineNumbers/>
    </w:pPr>
    <w:rPr>
      <w:rFonts w:cs="Mangal"/>
    </w:rPr>
  </w:style>
  <w:style w:type="paragraph" w:customStyle="1" w:styleId="Zawartotabeli">
    <w:name w:val="Zawartość tabeli"/>
    <w:basedOn w:val="Normal"/>
    <w:uiPriority w:val="99"/>
    <w:rsid w:val="00CE2FA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E2FA4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458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E6C"/>
    <w:rPr>
      <w:rFonts w:cs="Times New Roman"/>
      <w:sz w:val="2"/>
      <w:lang w:eastAsia="ar-SA" w:bidi="ar-SA"/>
    </w:rPr>
  </w:style>
  <w:style w:type="paragraph" w:styleId="Title">
    <w:name w:val="Title"/>
    <w:basedOn w:val="Normal"/>
    <w:link w:val="TitleChar1"/>
    <w:uiPriority w:val="99"/>
    <w:qFormat/>
    <w:locked/>
    <w:rsid w:val="00C45885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13E6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leChar1">
    <w:name w:val="Title Char1"/>
    <w:link w:val="Title"/>
    <w:uiPriority w:val="99"/>
    <w:locked/>
    <w:rsid w:val="00C45885"/>
    <w:rPr>
      <w:sz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C458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E6C"/>
    <w:rPr>
      <w:rFonts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C45885"/>
    <w:rPr>
      <w:rFonts w:cs="Times New Roman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070C42"/>
    <w:pPr>
      <w:suppressAutoHyphens w:val="0"/>
    </w:pPr>
    <w:rPr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070C42"/>
    <w:rPr>
      <w:rFonts w:eastAsia="Times New Roman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rsid w:val="00070C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6</Pages>
  <Words>1058</Words>
  <Characters>6350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mtargowska</dc:creator>
  <cp:keywords/>
  <dc:description/>
  <cp:lastModifiedBy>rcwiek</cp:lastModifiedBy>
  <cp:revision>26</cp:revision>
  <cp:lastPrinted>1900-12-31T23:00:00Z</cp:lastPrinted>
  <dcterms:created xsi:type="dcterms:W3CDTF">2018-07-11T12:02:00Z</dcterms:created>
  <dcterms:modified xsi:type="dcterms:W3CDTF">2018-08-07T13:25:00Z</dcterms:modified>
</cp:coreProperties>
</file>