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5B8">
        <w:rPr>
          <w:rFonts w:ascii="Times New Roman" w:hAnsi="Times New Roman"/>
          <w:b/>
          <w:bCs/>
          <w:sz w:val="24"/>
          <w:szCs w:val="24"/>
        </w:rPr>
        <w:t>WNIOSEK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5B8">
        <w:rPr>
          <w:rFonts w:ascii="Times New Roman" w:hAnsi="Times New Roman"/>
          <w:b/>
          <w:bCs/>
          <w:sz w:val="24"/>
          <w:szCs w:val="24"/>
        </w:rPr>
        <w:t>o wydanie pozwolenia na nabywanie, przechowywanie, używanie materiałów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F55B8">
        <w:rPr>
          <w:rFonts w:ascii="Times New Roman" w:hAnsi="Times New Roman"/>
          <w:b/>
          <w:bCs/>
          <w:sz w:val="24"/>
          <w:szCs w:val="24"/>
        </w:rPr>
        <w:t xml:space="preserve">wybuchowych przeznaczonych do użytku cywilnego lub wytwarzanie materiałów wybuchowych metodą </w:t>
      </w:r>
      <w:r w:rsidRPr="005F55B8">
        <w:rPr>
          <w:rFonts w:ascii="Times New Roman" w:hAnsi="Times New Roman"/>
          <w:b/>
          <w:bCs/>
          <w:i/>
          <w:iCs/>
          <w:sz w:val="24"/>
          <w:szCs w:val="24"/>
        </w:rPr>
        <w:t>in situ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hAnsi="Times New Roman"/>
          <w:b/>
          <w:bCs/>
          <w:sz w:val="24"/>
          <w:szCs w:val="24"/>
        </w:rPr>
        <w:t>I. Oznaczenie przedmiotu wniosku</w:t>
      </w:r>
      <w:r w:rsidRPr="005F55B8">
        <w:rPr>
          <w:rFonts w:ascii="Times New Roman" w:eastAsia="TimesNewRoman" w:hAnsi="Times New Roman"/>
          <w:sz w:val="24"/>
          <w:szCs w:val="24"/>
          <w:vertAlign w:val="superscript"/>
        </w:rPr>
        <w:t>1)</w:t>
      </w:r>
    </w:p>
    <w:p w:rsidR="00EB57FF" w:rsidRPr="005F55B8" w:rsidRDefault="00EB57FF" w:rsidP="00CE0D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Nabywanie</w:t>
      </w:r>
    </w:p>
    <w:p w:rsidR="00EB57FF" w:rsidRPr="005F55B8" w:rsidRDefault="00EB57FF" w:rsidP="00B845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1.6pt;margin-top:.4pt;width:16.1pt;height:1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" filled="f" stroked="f">
            <v:textbox>
              <w:txbxContent>
                <w:p w:rsidR="00EB57FF" w:rsidRDefault="00EB57FF" w:rsidP="00B845E9"/>
              </w:txbxContent>
            </v:textbox>
          </v:shape>
        </w:pict>
      </w:r>
      <w:r w:rsidRPr="005F55B8">
        <w:rPr>
          <w:rFonts w:ascii="Times New Roman" w:eastAsia="TimesNewRoman" w:hAnsi="Times New Roman"/>
          <w:sz w:val="24"/>
          <w:szCs w:val="24"/>
        </w:rPr>
        <w:t>Przechowywanie</w:t>
      </w:r>
    </w:p>
    <w:p w:rsidR="00EB57FF" w:rsidRPr="005F55B8" w:rsidRDefault="00EB57FF" w:rsidP="00CE0D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Używanie</w:t>
      </w:r>
    </w:p>
    <w:p w:rsidR="00EB57FF" w:rsidRPr="005F55B8" w:rsidRDefault="00EB57FF" w:rsidP="00CE0D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 xml:space="preserve">Wytwarzanie metodą </w:t>
      </w:r>
      <w:r w:rsidRPr="005F55B8">
        <w:rPr>
          <w:rFonts w:ascii="Times New Roman" w:hAnsi="Times New Roman"/>
          <w:i/>
          <w:iCs/>
          <w:sz w:val="24"/>
          <w:szCs w:val="24"/>
        </w:rPr>
        <w:t>in situ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F55B8">
        <w:rPr>
          <w:rFonts w:ascii="Times New Roman" w:hAnsi="Times New Roman"/>
          <w:b/>
          <w:bCs/>
          <w:sz w:val="24"/>
          <w:szCs w:val="24"/>
        </w:rPr>
        <w:t>II. Oznaczenie wnioskodawcy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1. Forma prawna wnioskodawcy</w:t>
      </w:r>
      <w:r w:rsidRPr="005F55B8">
        <w:rPr>
          <w:rFonts w:ascii="Times New Roman" w:eastAsia="TimesNewRoman" w:hAnsi="Times New Roman"/>
          <w:sz w:val="24"/>
          <w:szCs w:val="24"/>
          <w:vertAlign w:val="superscript"/>
        </w:rPr>
        <w:t>1)</w:t>
      </w:r>
    </w:p>
    <w:p w:rsidR="00EB57FF" w:rsidRPr="005F55B8" w:rsidRDefault="00EB57FF" w:rsidP="00CE0D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Przedsiębiorca – będący osobą fizyczną</w:t>
      </w:r>
    </w:p>
    <w:p w:rsidR="00EB57FF" w:rsidRPr="005F55B8" w:rsidRDefault="00EB57FF" w:rsidP="00CE0D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Jednostka naukowa</w:t>
      </w:r>
    </w:p>
    <w:p w:rsidR="00EB57FF" w:rsidRPr="005F55B8" w:rsidRDefault="00EB57FF" w:rsidP="00CE0D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noProof/>
          <w:lang w:eastAsia="pl-PL"/>
        </w:rPr>
        <w:pict>
          <v:shape id="_x0000_s1027" type="#_x0000_t202" style="position:absolute;left:0;text-align:left;margin-left:11.6pt;margin-top:.1pt;width:16.1pt;height:19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" filled="f" stroked="f">
            <v:textbox>
              <w:txbxContent>
                <w:p w:rsidR="00EB57FF" w:rsidRDefault="00EB57FF" w:rsidP="00B845E9"/>
              </w:txbxContent>
            </v:textbox>
          </v:shape>
        </w:pict>
      </w:r>
      <w:r>
        <w:rPr>
          <w:rFonts w:ascii="Times New Roman" w:eastAsia="TimesNewRoman" w:hAnsi="Times New Roman"/>
          <w:sz w:val="24"/>
          <w:szCs w:val="24"/>
        </w:rPr>
        <w:t>Przeds</w:t>
      </w:r>
      <w:r w:rsidRPr="005F55B8">
        <w:rPr>
          <w:rFonts w:ascii="Times New Roman" w:eastAsia="TimesNewRoman" w:hAnsi="Times New Roman"/>
          <w:sz w:val="24"/>
          <w:szCs w:val="24"/>
        </w:rPr>
        <w:t>iębiorca inny niż osoba fizyczna, podać, jaki: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………………………………………………………………...………………...………………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.………………………………………………………………………………………………….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2. Nazwa wnioskodawcy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….……………………………………………………………………………………………….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3. Numer w rejestrze przedsiębiorców w Krajowym Rejestrze Sądowym (o ile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przedsiębiorca taki numer posiada) …………………………………………….……..……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…………………………………………………………………………………………...……...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4. Numer identyfikacji podatkowej (NIP) …………………..……………………………….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F55B8">
        <w:rPr>
          <w:rFonts w:ascii="Times New Roman" w:hAnsi="Times New Roman"/>
          <w:b/>
          <w:bCs/>
          <w:sz w:val="24"/>
          <w:szCs w:val="24"/>
        </w:rPr>
        <w:t>III. Siedziba lub miejsce zamieszkania wnioskodawcy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1. Województwo ………………………………………………………………………...…….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2. Miejscowość ……………………………………………………...………………………...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3. Kod pocztowy …………………...……………………………...……………………….....</w:t>
      </w:r>
    </w:p>
    <w:p w:rsidR="00EB57FF" w:rsidRPr="005F55B8" w:rsidRDefault="00EB57FF" w:rsidP="00CE0D15">
      <w:pPr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4. Ulica i numer domu lub numer lokalu …………………………………………………...</w:t>
      </w:r>
      <w:r w:rsidRPr="005F55B8">
        <w:rPr>
          <w:rFonts w:ascii="Times New Roman" w:eastAsia="TimesNewRoman" w:hAnsi="Times New Roman"/>
          <w:sz w:val="24"/>
          <w:szCs w:val="24"/>
        </w:rPr>
        <w:br/>
        <w:t>...................……………………………………………………………………………………..</w:t>
      </w:r>
    </w:p>
    <w:p w:rsidR="00EB57FF" w:rsidRPr="005F55B8" w:rsidRDefault="00EB57FF" w:rsidP="00345A6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hAnsi="Times New Roman"/>
          <w:b/>
          <w:bCs/>
          <w:sz w:val="24"/>
          <w:szCs w:val="24"/>
        </w:rPr>
        <w:t>IV. Dane osobowe przedsiębiorcy będącego osobą fizyczną, w przypadku jednostki naukowej lub przedsiębiorcy innego niż osoba fizyczna – dane osobowe członków organu zarządzającego, prokurentów i pełnomocników</w:t>
      </w:r>
      <w:r w:rsidRPr="005F55B8">
        <w:rPr>
          <w:rFonts w:ascii="Times New Roman" w:eastAsia="TimesNewRoman" w:hAnsi="Times New Roman"/>
          <w:sz w:val="24"/>
          <w:szCs w:val="24"/>
          <w:vertAlign w:val="superscript"/>
        </w:rPr>
        <w:t>2)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1. Imiona ………………………………………………………………………………............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2. Nazwisko ……………………………………………………………………………………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3. Data urodzenia (rok – miesiąc – dzień) …………………..……………………………..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4. Miejsce urodzenia …………………………………..……………………………………..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5. Obywatelstwo ……………………………………..……………………………………….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6. Numer PESEL (w przypadku osoby posiadającej obywatelstwo polskie)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…………………………………………………..……………………………..……………….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 xml:space="preserve">7. Seria i numer paszportu (osoby posiadającej obywatelstwo innego państwa) 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………………………………………………………….……………………………………….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8. Adres miejsca zamieszkania (w przypadku osoby posiadającej obywatelstwo innego państwa)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…..……………………………………...……………………………………………………….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hAnsi="Times New Roman"/>
          <w:b/>
          <w:bCs/>
          <w:sz w:val="24"/>
          <w:szCs w:val="24"/>
        </w:rPr>
        <w:t>V. Cel nabycia materiałów wybuchowych przeznaczonych do użytku cywilnego i zakres prac, do jakich będą one używane</w:t>
      </w:r>
      <w:r w:rsidRPr="005F55B8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Pr="005F55B8">
        <w:rPr>
          <w:rFonts w:ascii="Times New Roman" w:eastAsia="TimesNewRoman" w:hAnsi="Times New Roman"/>
          <w:sz w:val="24"/>
          <w:szCs w:val="24"/>
          <w:vertAlign w:val="superscript"/>
        </w:rPr>
        <w:t>)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…...……………………………………………………………………………………………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…...……………………………………………………………………………………………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…...……………………………………………………………………………………………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…...……………………………………………………………………………………………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hAnsi="Times New Roman"/>
          <w:b/>
          <w:bCs/>
          <w:sz w:val="24"/>
          <w:szCs w:val="24"/>
        </w:rPr>
        <w:t>VI. Warunki i miejsce przechowywania materiałów wybuchowych przeznaczonych do użytku cywilnego</w:t>
      </w:r>
      <w:r w:rsidRPr="005F55B8">
        <w:rPr>
          <w:rFonts w:ascii="Times New Roman" w:eastAsia="TimesNewRoman" w:hAnsi="Times New Roman"/>
          <w:sz w:val="24"/>
          <w:szCs w:val="24"/>
          <w:vertAlign w:val="superscript"/>
        </w:rPr>
        <w:t>1)</w:t>
      </w:r>
    </w:p>
    <w:p w:rsidR="00EB57FF" w:rsidRPr="005F55B8" w:rsidRDefault="00EB57FF" w:rsidP="00A934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Istniejące obiekty do przechowywania materiałów</w:t>
      </w:r>
      <w:r w:rsidRPr="005F55B8">
        <w:rPr>
          <w:rFonts w:ascii="Times New Roman" w:eastAsia="TimesNewRoman" w:hAnsi="Times New Roman"/>
          <w:sz w:val="24"/>
          <w:szCs w:val="24"/>
          <w:vertAlign w:val="superscript"/>
        </w:rPr>
        <w:t>4)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…...…………………………………………………………..…………………………………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…...………………………………………..……………………………………………………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….……………………………………………………………………………………………….</w:t>
      </w:r>
    </w:p>
    <w:p w:rsidR="00EB57FF" w:rsidRPr="005F55B8" w:rsidRDefault="00EB57FF" w:rsidP="00A934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Brak obiektów do przechowywania materiałów</w:t>
      </w:r>
      <w:r w:rsidRPr="005F55B8">
        <w:rPr>
          <w:rFonts w:ascii="Times New Roman" w:eastAsia="TimesNewRoman" w:hAnsi="Times New Roman"/>
          <w:sz w:val="24"/>
          <w:szCs w:val="24"/>
          <w:vertAlign w:val="superscript"/>
        </w:rPr>
        <w:t>5)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…...……………………………………..………………………………………………………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…...………………………………………..……………………………………………………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…...………………………………………..……………………………………………………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…...………………………………..……………………………………………………………</w:t>
      </w:r>
    </w:p>
    <w:p w:rsidR="00EB57FF" w:rsidRPr="005F55B8" w:rsidRDefault="00EB57FF" w:rsidP="00CE0D15">
      <w:pPr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…………………………………..……………………………………………………………...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F55B8">
        <w:rPr>
          <w:rFonts w:ascii="Times New Roman" w:hAnsi="Times New Roman"/>
          <w:b/>
          <w:bCs/>
          <w:sz w:val="24"/>
          <w:szCs w:val="24"/>
        </w:rPr>
        <w:t>VII. Określenie rodzaju i ilości materiałów wybuchowych przeznaczonych do użytku cywilnego, jakie mogą być nabywane lub przechowywane w okresie roku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1417"/>
        <w:gridCol w:w="1928"/>
        <w:gridCol w:w="3830"/>
        <w:gridCol w:w="1568"/>
      </w:tblGrid>
      <w:tr w:rsidR="00EB57FF" w:rsidRPr="005F55B8" w:rsidTr="002B13AA">
        <w:trPr>
          <w:jc w:val="center"/>
        </w:trPr>
        <w:tc>
          <w:tcPr>
            <w:tcW w:w="84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5B8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417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5B8">
              <w:rPr>
                <w:rFonts w:ascii="Times New Roman" w:hAnsi="Times New Roman"/>
                <w:bCs/>
                <w:sz w:val="24"/>
                <w:szCs w:val="24"/>
              </w:rPr>
              <w:t>Numer UN</w:t>
            </w:r>
          </w:p>
        </w:tc>
        <w:tc>
          <w:tcPr>
            <w:tcW w:w="192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5B8">
              <w:rPr>
                <w:rFonts w:ascii="Times New Roman" w:hAnsi="Times New Roman"/>
                <w:bCs/>
                <w:sz w:val="24"/>
                <w:szCs w:val="24"/>
              </w:rPr>
              <w:t>Kod</w:t>
            </w:r>
          </w:p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5B8">
              <w:rPr>
                <w:rFonts w:ascii="Times New Roman" w:hAnsi="Times New Roman"/>
                <w:bCs/>
                <w:sz w:val="24"/>
                <w:szCs w:val="24"/>
              </w:rPr>
              <w:t>klasyfikacyjny</w:t>
            </w:r>
          </w:p>
        </w:tc>
        <w:tc>
          <w:tcPr>
            <w:tcW w:w="3830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5B8">
              <w:rPr>
                <w:rFonts w:ascii="Times New Roman" w:hAnsi="Times New Roman"/>
                <w:bCs/>
                <w:sz w:val="24"/>
                <w:szCs w:val="24"/>
              </w:rPr>
              <w:t>Nazwa przewozowa</w:t>
            </w:r>
            <w:r w:rsidRPr="005F55B8">
              <w:rPr>
                <w:rFonts w:ascii="Times New Roman" w:eastAsia="TimesNewRoman" w:hAnsi="Times New Roman"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56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5B8">
              <w:rPr>
                <w:rFonts w:ascii="Times New Roman" w:hAnsi="Times New Roman"/>
                <w:bCs/>
                <w:sz w:val="24"/>
                <w:szCs w:val="24"/>
              </w:rPr>
              <w:t>Ilość</w:t>
            </w:r>
          </w:p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57FF" w:rsidRPr="005F55B8" w:rsidTr="002B13AA">
        <w:trPr>
          <w:jc w:val="center"/>
        </w:trPr>
        <w:tc>
          <w:tcPr>
            <w:tcW w:w="848" w:type="dxa"/>
          </w:tcPr>
          <w:p w:rsidR="00EB57FF" w:rsidRPr="005F55B8" w:rsidRDefault="00EB57FF" w:rsidP="002B13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57FF" w:rsidRPr="005F55B8" w:rsidTr="002B13AA">
        <w:trPr>
          <w:jc w:val="center"/>
        </w:trPr>
        <w:tc>
          <w:tcPr>
            <w:tcW w:w="848" w:type="dxa"/>
          </w:tcPr>
          <w:p w:rsidR="00EB57FF" w:rsidRPr="005F55B8" w:rsidRDefault="00EB57FF" w:rsidP="002B13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57FF" w:rsidRPr="005F55B8" w:rsidTr="002B13AA">
        <w:trPr>
          <w:jc w:val="center"/>
        </w:trPr>
        <w:tc>
          <w:tcPr>
            <w:tcW w:w="848" w:type="dxa"/>
          </w:tcPr>
          <w:p w:rsidR="00EB57FF" w:rsidRPr="005F55B8" w:rsidRDefault="00EB57FF" w:rsidP="002B13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57FF" w:rsidRPr="005F55B8" w:rsidTr="002B13AA">
        <w:trPr>
          <w:jc w:val="center"/>
        </w:trPr>
        <w:tc>
          <w:tcPr>
            <w:tcW w:w="84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F55B8">
              <w:rPr>
                <w:rFonts w:ascii="Times New Roman" w:eastAsia="TimesNewRoman" w:hAnsi="Times New Roman"/>
                <w:sz w:val="24"/>
                <w:szCs w:val="24"/>
              </w:rPr>
              <w:t>(…)</w:t>
            </w:r>
            <w:r w:rsidRPr="005F55B8">
              <w:rPr>
                <w:rFonts w:ascii="Times New Roman" w:eastAsia="TimesNewRoman" w:hAnsi="Times New Roman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417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F55B8">
        <w:rPr>
          <w:rFonts w:ascii="Times New Roman" w:hAnsi="Times New Roman"/>
          <w:b/>
          <w:bCs/>
          <w:sz w:val="24"/>
          <w:szCs w:val="24"/>
        </w:rPr>
        <w:t xml:space="preserve">VIII. Określenie rodzaju i ilości wytwarzanych materiałów wybuchowych metodą </w:t>
      </w:r>
      <w:r w:rsidRPr="005F55B8">
        <w:rPr>
          <w:rFonts w:ascii="Times New Roman" w:hAnsi="Times New Roman"/>
          <w:b/>
          <w:bCs/>
          <w:i/>
          <w:iCs/>
          <w:sz w:val="24"/>
          <w:szCs w:val="24"/>
        </w:rPr>
        <w:t>in situ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1417"/>
        <w:gridCol w:w="1928"/>
        <w:gridCol w:w="3830"/>
        <w:gridCol w:w="1568"/>
      </w:tblGrid>
      <w:tr w:rsidR="00EB57FF" w:rsidRPr="005F55B8" w:rsidTr="002B13AA">
        <w:trPr>
          <w:jc w:val="center"/>
        </w:trPr>
        <w:tc>
          <w:tcPr>
            <w:tcW w:w="84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5B8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417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5B8">
              <w:rPr>
                <w:rFonts w:ascii="Times New Roman" w:hAnsi="Times New Roman"/>
                <w:bCs/>
                <w:sz w:val="24"/>
                <w:szCs w:val="24"/>
              </w:rPr>
              <w:t>Numer UN</w:t>
            </w:r>
          </w:p>
        </w:tc>
        <w:tc>
          <w:tcPr>
            <w:tcW w:w="192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5B8">
              <w:rPr>
                <w:rFonts w:ascii="Times New Roman" w:hAnsi="Times New Roman"/>
                <w:bCs/>
                <w:sz w:val="24"/>
                <w:szCs w:val="24"/>
              </w:rPr>
              <w:t>Kod</w:t>
            </w:r>
          </w:p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5B8">
              <w:rPr>
                <w:rFonts w:ascii="Times New Roman" w:hAnsi="Times New Roman"/>
                <w:bCs/>
                <w:sz w:val="24"/>
                <w:szCs w:val="24"/>
              </w:rPr>
              <w:t>klasyfikacyjny</w:t>
            </w:r>
          </w:p>
        </w:tc>
        <w:tc>
          <w:tcPr>
            <w:tcW w:w="3830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5B8">
              <w:rPr>
                <w:rFonts w:ascii="Times New Roman" w:hAnsi="Times New Roman"/>
                <w:bCs/>
                <w:sz w:val="24"/>
                <w:szCs w:val="24"/>
              </w:rPr>
              <w:t>Nazwa przewozowa</w:t>
            </w:r>
            <w:r w:rsidRPr="005F55B8">
              <w:rPr>
                <w:rFonts w:ascii="Times New Roman" w:eastAsia="TimesNewRoman" w:hAnsi="Times New Roman"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56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5B8">
              <w:rPr>
                <w:rFonts w:ascii="Times New Roman" w:hAnsi="Times New Roman"/>
                <w:bCs/>
                <w:sz w:val="24"/>
                <w:szCs w:val="24"/>
              </w:rPr>
              <w:t>Ilość</w:t>
            </w:r>
          </w:p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57FF" w:rsidRPr="005F55B8" w:rsidTr="002B13AA">
        <w:trPr>
          <w:jc w:val="center"/>
        </w:trPr>
        <w:tc>
          <w:tcPr>
            <w:tcW w:w="848" w:type="dxa"/>
          </w:tcPr>
          <w:p w:rsidR="00EB57FF" w:rsidRPr="005F55B8" w:rsidRDefault="00EB57FF" w:rsidP="002B13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57FF" w:rsidRPr="005F55B8" w:rsidTr="002B13AA">
        <w:trPr>
          <w:jc w:val="center"/>
        </w:trPr>
        <w:tc>
          <w:tcPr>
            <w:tcW w:w="848" w:type="dxa"/>
          </w:tcPr>
          <w:p w:rsidR="00EB57FF" w:rsidRPr="005F55B8" w:rsidRDefault="00EB57FF" w:rsidP="002B13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ind w:left="3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57FF" w:rsidRPr="005F55B8" w:rsidTr="002B13AA">
        <w:trPr>
          <w:jc w:val="center"/>
        </w:trPr>
        <w:tc>
          <w:tcPr>
            <w:tcW w:w="848" w:type="dxa"/>
          </w:tcPr>
          <w:p w:rsidR="00EB57FF" w:rsidRPr="005F55B8" w:rsidRDefault="00EB57FF" w:rsidP="002B13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ind w:left="3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57FF" w:rsidRPr="005F55B8" w:rsidTr="002B13AA">
        <w:trPr>
          <w:jc w:val="center"/>
        </w:trPr>
        <w:tc>
          <w:tcPr>
            <w:tcW w:w="84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F55B8">
              <w:rPr>
                <w:rFonts w:ascii="Times New Roman" w:eastAsia="TimesNewRoman" w:hAnsi="Times New Roman"/>
                <w:sz w:val="24"/>
                <w:szCs w:val="24"/>
              </w:rPr>
              <w:t>(…)</w:t>
            </w:r>
            <w:r w:rsidRPr="005F55B8">
              <w:rPr>
                <w:rFonts w:ascii="Times New Roman" w:eastAsia="TimesNewRoman" w:hAnsi="Times New Roman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417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EB57FF" w:rsidRPr="005F55B8" w:rsidRDefault="00EB57FF" w:rsidP="002B13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Dane kontaktowe wnioskodawcy: numer telefonu, numer faksu, e-mail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…………………………………………………………………………………………….………..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>……………………                                           …………………………………………………</w:t>
      </w:r>
    </w:p>
    <w:p w:rsidR="00EB57FF" w:rsidRPr="005F55B8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F55B8">
        <w:rPr>
          <w:rFonts w:ascii="Times New Roman" w:eastAsia="TimesNewRoman" w:hAnsi="Times New Roman"/>
          <w:sz w:val="24"/>
          <w:szCs w:val="24"/>
        </w:rPr>
        <w:t xml:space="preserve">           (data)                                         </w:t>
      </w:r>
      <w:r>
        <w:rPr>
          <w:rFonts w:ascii="Times New Roman" w:eastAsia="TimesNewRoman" w:hAnsi="Times New Roman"/>
          <w:sz w:val="24"/>
          <w:szCs w:val="24"/>
        </w:rPr>
        <w:t xml:space="preserve">       </w:t>
      </w:r>
      <w:r w:rsidRPr="005F55B8">
        <w:rPr>
          <w:rFonts w:ascii="Times New Roman" w:eastAsia="TimesNewRoman" w:hAnsi="Times New Roman"/>
          <w:sz w:val="24"/>
          <w:szCs w:val="24"/>
        </w:rPr>
        <w:t xml:space="preserve">  (pieczęć i czytelny podpis wnioskodawcy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5F55B8">
        <w:rPr>
          <w:rFonts w:ascii="Times New Roman" w:eastAsia="TimesNewRoman" w:hAnsi="Times New Roman"/>
          <w:sz w:val="24"/>
          <w:szCs w:val="24"/>
        </w:rPr>
        <w:t>lub osoby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5F55B8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5F55B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NewRoman" w:hAnsi="Times New Roman"/>
          <w:sz w:val="24"/>
          <w:szCs w:val="24"/>
        </w:rPr>
        <w:t xml:space="preserve">          </w:t>
      </w:r>
    </w:p>
    <w:p w:rsidR="00EB57FF" w:rsidRPr="005F55B8" w:rsidRDefault="00EB57FF" w:rsidP="005F55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NewRoman,Bold" w:hAnsi="TimesNewRoman,Bold" w:cs="TimesNewRoman,Bold"/>
          <w:bCs/>
          <w:sz w:val="20"/>
          <w:szCs w:val="20"/>
        </w:rPr>
        <w:t xml:space="preserve">                                                                                                         </w:t>
      </w:r>
      <w:r w:rsidRPr="005F55B8">
        <w:rPr>
          <w:rFonts w:ascii="Times New Roman" w:eastAsia="TimesNewRoman" w:hAnsi="Times New Roman"/>
          <w:sz w:val="24"/>
          <w:szCs w:val="24"/>
        </w:rPr>
        <w:t>upoważnionej</w:t>
      </w:r>
      <w:r w:rsidRPr="005F55B8">
        <w:rPr>
          <w:rFonts w:ascii="Times New Roman" w:eastAsia="TimesNewRoman" w:hAnsi="Times New Roman"/>
          <w:sz w:val="24"/>
          <w:szCs w:val="24"/>
          <w:vertAlign w:val="superscript"/>
        </w:rPr>
        <w:t>8)</w:t>
      </w:r>
      <w:r w:rsidRPr="005F55B8">
        <w:rPr>
          <w:rFonts w:ascii="Times New Roman" w:eastAsia="TimesNewRoman" w:hAnsi="Times New Roman"/>
          <w:sz w:val="24"/>
          <w:szCs w:val="24"/>
        </w:rPr>
        <w:t>)</w:t>
      </w:r>
    </w:p>
    <w:p w:rsidR="00EB57FF" w:rsidRPr="00EB117A" w:rsidRDefault="00EB57FF" w:rsidP="00CE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117A">
        <w:rPr>
          <w:rFonts w:ascii="Times New Roman" w:hAnsi="Times New Roman"/>
          <w:b/>
          <w:bCs/>
          <w:sz w:val="24"/>
          <w:szCs w:val="24"/>
        </w:rPr>
        <w:t>Dokumenty, które należy dołączyć do wniosku:</w:t>
      </w:r>
    </w:p>
    <w:p w:rsidR="00EB57FF" w:rsidRPr="00EB117A" w:rsidRDefault="00EB57FF" w:rsidP="005F55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EB117A">
        <w:rPr>
          <w:rFonts w:ascii="Times New Roman" w:eastAsia="TimesNewRoman" w:hAnsi="Times New Roman"/>
          <w:sz w:val="24"/>
          <w:szCs w:val="24"/>
        </w:rPr>
        <w:t>1) dokument określający formę prawą wnioskodawcy, w szczególności statut lub umowę;</w:t>
      </w:r>
    </w:p>
    <w:p w:rsidR="00EB57FF" w:rsidRPr="00EB117A" w:rsidRDefault="00EB57FF" w:rsidP="005F55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EB117A">
        <w:rPr>
          <w:rFonts w:ascii="Times New Roman" w:eastAsia="TimesNewRoman" w:hAnsi="Times New Roman"/>
          <w:sz w:val="24"/>
          <w:szCs w:val="24"/>
        </w:rPr>
        <w:t>2) oświadczenie wskazujące osoby, o których mowa w części IV wniosku, a także oświadczenia tych osób o posiadaniu pełnej zdolności do czynności prawnych;</w:t>
      </w:r>
    </w:p>
    <w:p w:rsidR="00EB57FF" w:rsidRPr="00EB117A" w:rsidRDefault="00EB57FF" w:rsidP="005F55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EB117A">
        <w:rPr>
          <w:rFonts w:ascii="Times New Roman" w:eastAsia="TimesNewRoman" w:hAnsi="Times New Roman"/>
          <w:sz w:val="24"/>
          <w:szCs w:val="24"/>
        </w:rPr>
        <w:t xml:space="preserve">3) w przypadku przedsiębiorcy będącego osobą fizyczną − zaświadczenie albo oświadczenie </w:t>
      </w:r>
      <w:r w:rsidRPr="00EB117A">
        <w:rPr>
          <w:rFonts w:ascii="Times New Roman" w:eastAsia="TimesNewRoman" w:hAnsi="Times New Roman"/>
          <w:sz w:val="24"/>
          <w:szCs w:val="24"/>
        </w:rPr>
        <w:br/>
        <w:t>o niekaralności stwierdzające, że nie był on skazany prawomocnym orzeczeniem za umyślne przestępstwo lub umyślne przestępstwo skarbowe oraz nie toczy się przeciwko niemu postępowanie w sprawie o takie przestępstwo lub wykroczenie;</w:t>
      </w:r>
    </w:p>
    <w:p w:rsidR="00EB57FF" w:rsidRPr="00EB117A" w:rsidRDefault="00EB57FF" w:rsidP="005F55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EB117A">
        <w:rPr>
          <w:rFonts w:ascii="Times New Roman" w:eastAsia="TimesNewRoman" w:hAnsi="Times New Roman"/>
          <w:sz w:val="24"/>
          <w:szCs w:val="24"/>
        </w:rPr>
        <w:t>4) odpis albo oświadczenie o braku wpisu w rejestrze dłużników niewypłacalnych Krajowego Rejestru Sądowego;</w:t>
      </w:r>
    </w:p>
    <w:p w:rsidR="00EB57FF" w:rsidRPr="00EB117A" w:rsidRDefault="00EB57FF" w:rsidP="005F55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EB117A">
        <w:rPr>
          <w:rFonts w:ascii="Times New Roman" w:eastAsia="TimesNewRoman" w:hAnsi="Times New Roman"/>
          <w:sz w:val="24"/>
          <w:szCs w:val="24"/>
        </w:rPr>
        <w:t>5) w przypadku przedsiębiorcy będącego osobą fizyczną – orzeczenie lekarskie i psychologiczne stwierdzające, że nie wykazuje on zaburzeń psychicznych, o których mowa w ustawie z dnia 19 sierpnia 1994 r. o ochronie zdrowia psychicznego (Dz. U. z 2016 r. poz. 546, z późn. zm.), oraz istotnych zaburzeń funkcjonowania psychologicznego;</w:t>
      </w:r>
    </w:p>
    <w:p w:rsidR="00EB57FF" w:rsidRPr="00EB117A" w:rsidRDefault="00EB57FF" w:rsidP="00EB117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EB117A">
        <w:rPr>
          <w:rFonts w:ascii="Times New Roman" w:eastAsia="TimesNewRoman" w:hAnsi="Times New Roman"/>
          <w:sz w:val="24"/>
          <w:szCs w:val="24"/>
        </w:rPr>
        <w:t>6) opinię, że przedsiębiorca będący osobą fizyczną albo inny niż osoba fizyczna lub jednostka naukowa udokumentował możliwość spełnie</w:t>
      </w:r>
      <w:bookmarkStart w:id="0" w:name="_GoBack"/>
      <w:bookmarkEnd w:id="0"/>
      <w:r w:rsidRPr="00EB117A">
        <w:rPr>
          <w:rFonts w:ascii="Times New Roman" w:eastAsia="TimesNewRoman" w:hAnsi="Times New Roman"/>
          <w:sz w:val="24"/>
          <w:szCs w:val="24"/>
        </w:rPr>
        <w:t xml:space="preserve">nia warunków technicznych i organizacyjnych, </w:t>
      </w:r>
      <w:r>
        <w:rPr>
          <w:rFonts w:ascii="Times New Roman" w:eastAsia="TimesNewRoman" w:hAnsi="Times New Roman"/>
          <w:sz w:val="24"/>
          <w:szCs w:val="24"/>
        </w:rPr>
        <w:br/>
      </w:r>
      <w:r w:rsidRPr="00EB117A">
        <w:rPr>
          <w:rFonts w:ascii="Times New Roman" w:eastAsia="TimesNewRoman" w:hAnsi="Times New Roman"/>
          <w:sz w:val="24"/>
          <w:szCs w:val="24"/>
        </w:rPr>
        <w:t xml:space="preserve">tj. dysponuje obiektami  lub urządzeniami dostosowanymi do charakteru prac prowadzonych </w:t>
      </w:r>
      <w:r>
        <w:rPr>
          <w:rFonts w:ascii="Times New Roman" w:eastAsia="TimesNewRoman" w:hAnsi="Times New Roman"/>
          <w:sz w:val="24"/>
          <w:szCs w:val="24"/>
        </w:rPr>
        <w:br/>
      </w:r>
      <w:r w:rsidRPr="00EB117A">
        <w:rPr>
          <w:rFonts w:ascii="Times New Roman" w:eastAsia="TimesNewRoman" w:hAnsi="Times New Roman"/>
          <w:sz w:val="24"/>
          <w:szCs w:val="24"/>
        </w:rPr>
        <w:t>z użyciem materiałów wybuchowych  przeznaczonych do użytku cywilnego lub  terenami przeznaczonymi do wzniesienia tych obiektów lub urządzeń, poprzez dołączenie opinii dotyczącej rodzaju prowadzonej działalności gospodarczej albo naukowej i rodzaju prowadzonych prac z użyciem materiałów wybuchowych przeznaczonych do użytku cywilnego, z uwzględnieniem towarzyszących temu zagrożeń; opinia powinna dotyczyć: prawidłowości lokalizacji, konstrukcji i wyposażenia obiektów produkcyjnych albo służących prowadzeniu działalności naukowej, magazynowych, socjalnych, pomocniczych, środków i urządzeń przeznaczonych do przemieszczania materiałów wybuchowych przeznaczonych do użytku cywilnego, biorąc pod uwagę zagrożenia; przydatności posiadanych przez wnioskodawcę terenów przeznaczonych pod obiekty, o których mowa powyżej, bezpieczeństwa procesów technologicznych przewidywanych do realizacji oraz występujących w tych procesach surowców, produktów i gotowych wyrobów, bezpieczeństwa urządzeń technologicznych;</w:t>
      </w:r>
    </w:p>
    <w:p w:rsidR="00EB57FF" w:rsidRPr="00EB117A" w:rsidRDefault="00EB57FF" w:rsidP="005F55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EB117A">
        <w:rPr>
          <w:rFonts w:ascii="Times New Roman" w:eastAsia="TimesNewRoman" w:hAnsi="Times New Roman"/>
          <w:sz w:val="24"/>
          <w:szCs w:val="24"/>
        </w:rPr>
        <w:t>7) zaświadczenie komendanta powiatowego Państwowej Straży Pożarnej, państwowego powiatowego inspektora sanitarnego oraz wojewódzkiego inspektora ochrony środowiska stwierdzające, że obiekty budowlane i urządzenia techniczne, o których mowa w pkt. 6, spełniają wymagania określone odpowiednio w przepisach o ochronie przeciwpożarowej, ochronie środowiska i sanitarnych; zaświadczenie nie jest wymagane, jeżeli wniosek dotyczy przechowywania materiałów wybuchowych przeznaczonych do użytku</w:t>
      </w:r>
    </w:p>
    <w:p w:rsidR="00EB57FF" w:rsidRPr="00EB117A" w:rsidRDefault="00EB57FF" w:rsidP="005F5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EB117A">
        <w:rPr>
          <w:rFonts w:ascii="Times New Roman" w:eastAsia="TimesNewRoman" w:hAnsi="Times New Roman"/>
          <w:sz w:val="24"/>
          <w:szCs w:val="24"/>
        </w:rPr>
        <w:t xml:space="preserve">cywilnego w podziemnych składach przedsiębiorcy wykonującego działalność gospodarczą, </w:t>
      </w:r>
      <w:r>
        <w:rPr>
          <w:rFonts w:ascii="Times New Roman" w:eastAsia="TimesNewRoman" w:hAnsi="Times New Roman"/>
          <w:sz w:val="24"/>
          <w:szCs w:val="24"/>
        </w:rPr>
        <w:br/>
      </w:r>
      <w:r w:rsidRPr="00EB117A">
        <w:rPr>
          <w:rFonts w:ascii="Times New Roman" w:eastAsia="TimesNewRoman" w:hAnsi="Times New Roman"/>
          <w:sz w:val="24"/>
          <w:szCs w:val="24"/>
        </w:rPr>
        <w:t>o której mowa w art. 10 ust. 2 ustawy z dnia 21 czerwca 2002 r. o materiałach wybuchowych przeznaczonych do użytku cywilnego (Dz. U. z 2015 r. poz. 1100, z późn. zm.);</w:t>
      </w:r>
    </w:p>
    <w:p w:rsidR="00EB57FF" w:rsidRPr="00EB117A" w:rsidRDefault="00EB57FF" w:rsidP="005F55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EB117A">
        <w:rPr>
          <w:rFonts w:ascii="Times New Roman" w:eastAsia="TimesNewRoman" w:hAnsi="Times New Roman"/>
          <w:sz w:val="24"/>
          <w:szCs w:val="24"/>
        </w:rPr>
        <w:t>8) wnioskodawca może dołączyć do wniosku o udzielenie pozwolenia także inne dokumenty mogące mieć istotne znaczenie dla rozpatrzenia wniosku.</w:t>
      </w:r>
    </w:p>
    <w:p w:rsidR="00EB57FF" w:rsidRPr="00EB117A" w:rsidRDefault="00EB57FF" w:rsidP="005F55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EB117A">
        <w:rPr>
          <w:rFonts w:ascii="Times New Roman" w:eastAsia="TimesNewRoman" w:hAnsi="Times New Roman"/>
          <w:sz w:val="24"/>
          <w:szCs w:val="24"/>
        </w:rPr>
        <w:t>Oświadczenia, o których mowa w punktach 3 i 4,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EB57FF" w:rsidRDefault="00EB57FF" w:rsidP="005F55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EB57FF" w:rsidRPr="00EB117A" w:rsidRDefault="00EB57FF" w:rsidP="005F55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EB57FF" w:rsidRPr="00EB117A" w:rsidRDefault="00EB57FF" w:rsidP="005F55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117A">
        <w:rPr>
          <w:rFonts w:ascii="Times New Roman" w:hAnsi="Times New Roman"/>
          <w:b/>
          <w:bCs/>
          <w:sz w:val="24"/>
          <w:szCs w:val="24"/>
        </w:rPr>
        <w:t>Objaśnienia:</w:t>
      </w:r>
    </w:p>
    <w:p w:rsidR="00EB57FF" w:rsidRPr="00EB117A" w:rsidRDefault="00EB57FF" w:rsidP="005F55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EB117A">
        <w:rPr>
          <w:rFonts w:ascii="Times New Roman" w:eastAsia="TimesNewRoman" w:hAnsi="Times New Roman"/>
          <w:sz w:val="24"/>
          <w:szCs w:val="24"/>
        </w:rPr>
        <w:t>1) Właściwe zaznaczyć.</w:t>
      </w:r>
    </w:p>
    <w:p w:rsidR="00EB57FF" w:rsidRPr="00EB117A" w:rsidRDefault="00EB57FF" w:rsidP="005F55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EB117A">
        <w:rPr>
          <w:rFonts w:ascii="Times New Roman" w:eastAsia="TimesNewRoman" w:hAnsi="Times New Roman"/>
          <w:sz w:val="24"/>
          <w:szCs w:val="24"/>
        </w:rPr>
        <w:t>2) W przypadku więcej niż jednej osoby wymagane dane osobowe każdej z nich należy sporządzić na oddzielnych kserokopiach stron części IV formularza. W przypadku wniosku składanego w formie dokumentu elektronicznego nie ma wymogu wykonywania kserokopii. Wymagane dane osobowe należy podać, wobec każdej z osób, poprzez rozszerzenie formatu aplikacji i powtórzenie modułu informacji z części IV formularza.</w:t>
      </w:r>
    </w:p>
    <w:p w:rsidR="00EB57FF" w:rsidRPr="00EB117A" w:rsidRDefault="00EB57FF" w:rsidP="005F55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EB117A">
        <w:rPr>
          <w:rFonts w:ascii="Times New Roman" w:eastAsia="TimesNewRoman" w:hAnsi="Times New Roman"/>
          <w:sz w:val="24"/>
          <w:szCs w:val="24"/>
        </w:rPr>
        <w:t>3) Podać opisowo cel i zakres przewidywanej działalności związanej z używaniem materiałów wybuchowych do użytku cywilnego nabywanych na podstawie pozwolenia.</w:t>
      </w:r>
    </w:p>
    <w:p w:rsidR="00EB57FF" w:rsidRPr="00EB117A" w:rsidRDefault="00EB57FF" w:rsidP="005F55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EB117A">
        <w:rPr>
          <w:rFonts w:ascii="Times New Roman" w:eastAsia="TimesNewRoman" w:hAnsi="Times New Roman"/>
          <w:sz w:val="24"/>
          <w:szCs w:val="24"/>
        </w:rPr>
        <w:t>4) Podać, gdzie i w jakich warunkach będą przechowywane, nabywane na podstawie pozwolenia materiały wybuchowe do użytku cywilnego, oraz wskazać przepisy określające wymagania dla pomieszczeń magazynowych zastosowane przez wnioskodawcę.</w:t>
      </w:r>
    </w:p>
    <w:p w:rsidR="00EB57FF" w:rsidRPr="00EB117A" w:rsidRDefault="00EB57FF" w:rsidP="005F55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EB117A">
        <w:rPr>
          <w:rFonts w:ascii="Times New Roman" w:eastAsia="TimesNewRoman" w:hAnsi="Times New Roman"/>
          <w:sz w:val="24"/>
          <w:szCs w:val="24"/>
        </w:rPr>
        <w:t xml:space="preserve">5) W przypadku ubiegania się o pozwolenie na nabywanie materiałów wybuchowych do użytku cywilnego bez prawa do ich magazynowania wnioskodawca dołącza oświadczenie </w:t>
      </w:r>
      <w:r>
        <w:rPr>
          <w:rFonts w:ascii="Times New Roman" w:eastAsia="TimesNewRoman" w:hAnsi="Times New Roman"/>
          <w:sz w:val="24"/>
          <w:szCs w:val="24"/>
        </w:rPr>
        <w:br/>
      </w:r>
      <w:r w:rsidRPr="00EB117A">
        <w:rPr>
          <w:rFonts w:ascii="Times New Roman" w:eastAsia="TimesNewRoman" w:hAnsi="Times New Roman"/>
          <w:sz w:val="24"/>
          <w:szCs w:val="24"/>
        </w:rPr>
        <w:t>o nieposiadaniu obiektów do ich przechowywania.</w:t>
      </w:r>
    </w:p>
    <w:p w:rsidR="00EB57FF" w:rsidRPr="00EB117A" w:rsidRDefault="00EB57FF" w:rsidP="005F55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EB117A">
        <w:rPr>
          <w:rFonts w:ascii="Times New Roman" w:eastAsia="TimesNewRoman" w:hAnsi="Times New Roman"/>
          <w:sz w:val="24"/>
          <w:szCs w:val="24"/>
        </w:rPr>
        <w:t>6) Wymienić prawidłowe nazwy przewozowe i numery rozpoznawcze UN oraz kody klasyfikacyjne określone w załączniku A do umowy ADR.</w:t>
      </w:r>
    </w:p>
    <w:p w:rsidR="00EB57FF" w:rsidRPr="00EB117A" w:rsidRDefault="00EB57FF" w:rsidP="005F55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EB117A">
        <w:rPr>
          <w:rFonts w:ascii="Times New Roman" w:eastAsia="TimesNewRoman" w:hAnsi="Times New Roman"/>
          <w:sz w:val="24"/>
          <w:szCs w:val="24"/>
        </w:rPr>
        <w:t>7) W przypadku większej ilości materiałów wybuchowych przeznaczonych do użytku cywilnego należy dodać kolejne wiersze.</w:t>
      </w:r>
    </w:p>
    <w:p w:rsidR="00EB57FF" w:rsidRPr="00EB117A" w:rsidRDefault="00EB57FF" w:rsidP="005F55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7A">
        <w:rPr>
          <w:rFonts w:ascii="Times New Roman" w:eastAsia="TimesNewRoman" w:hAnsi="Times New Roman"/>
          <w:sz w:val="24"/>
          <w:szCs w:val="24"/>
        </w:rPr>
        <w:t>8) Wymóg dotyczy wniosków składanych w postaci papierowej. Wniosek składany w formie dokumentu elektronicznego należy opatrzyć kwalifikowanym podpisem elektronicznym albo podpisem elektronicznym potwierdzonym profilem zaufanym ePUAP.</w:t>
      </w:r>
    </w:p>
    <w:sectPr w:rsidR="00EB57FF" w:rsidRPr="00EB117A" w:rsidSect="003B5913">
      <w:footerReference w:type="even" r:id="rId7"/>
      <w:footerReference w:type="default" r:id="rId8"/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FF" w:rsidRDefault="00EB57FF">
      <w:r>
        <w:separator/>
      </w:r>
    </w:p>
  </w:endnote>
  <w:endnote w:type="continuationSeparator" w:id="0">
    <w:p w:rsidR="00EB57FF" w:rsidRDefault="00EB5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F" w:rsidRDefault="00EB57FF" w:rsidP="00D70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57FF" w:rsidRDefault="00EB57FF" w:rsidP="00A33E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F" w:rsidRDefault="00EB57FF" w:rsidP="00D70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B57FF" w:rsidRDefault="00EB57FF" w:rsidP="00A33E9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FF" w:rsidRDefault="00EB57FF">
      <w:r>
        <w:separator/>
      </w:r>
    </w:p>
  </w:footnote>
  <w:footnote w:type="continuationSeparator" w:id="0">
    <w:p w:rsidR="00EB57FF" w:rsidRDefault="00EB5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9EE"/>
    <w:multiLevelType w:val="hybridMultilevel"/>
    <w:tmpl w:val="AA725A12"/>
    <w:lvl w:ilvl="0" w:tplc="F2869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CB1462"/>
    <w:multiLevelType w:val="hybridMultilevel"/>
    <w:tmpl w:val="4AC4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2303D"/>
    <w:multiLevelType w:val="hybridMultilevel"/>
    <w:tmpl w:val="AA725A12"/>
    <w:lvl w:ilvl="0" w:tplc="F2869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E50A3B"/>
    <w:multiLevelType w:val="hybridMultilevel"/>
    <w:tmpl w:val="7AE2A9CA"/>
    <w:lvl w:ilvl="0" w:tplc="8E2C91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D15"/>
    <w:rsid w:val="000567F5"/>
    <w:rsid w:val="00062F8B"/>
    <w:rsid w:val="00066062"/>
    <w:rsid w:val="00095FF6"/>
    <w:rsid w:val="000B7E41"/>
    <w:rsid w:val="000E6E96"/>
    <w:rsid w:val="000F5488"/>
    <w:rsid w:val="0013686D"/>
    <w:rsid w:val="0018143F"/>
    <w:rsid w:val="001F1F9E"/>
    <w:rsid w:val="002062BC"/>
    <w:rsid w:val="00242769"/>
    <w:rsid w:val="002B13AA"/>
    <w:rsid w:val="002E5C20"/>
    <w:rsid w:val="00345A6B"/>
    <w:rsid w:val="003B5913"/>
    <w:rsid w:val="003C4847"/>
    <w:rsid w:val="004379A9"/>
    <w:rsid w:val="005A0B4F"/>
    <w:rsid w:val="005F55B8"/>
    <w:rsid w:val="0065727A"/>
    <w:rsid w:val="00676B03"/>
    <w:rsid w:val="007256E4"/>
    <w:rsid w:val="00744674"/>
    <w:rsid w:val="00750892"/>
    <w:rsid w:val="007B656F"/>
    <w:rsid w:val="0086323E"/>
    <w:rsid w:val="008F3A93"/>
    <w:rsid w:val="008F60E7"/>
    <w:rsid w:val="00927ADA"/>
    <w:rsid w:val="00A33E97"/>
    <w:rsid w:val="00A43A0A"/>
    <w:rsid w:val="00A76701"/>
    <w:rsid w:val="00A9346C"/>
    <w:rsid w:val="00B845E9"/>
    <w:rsid w:val="00CE0D15"/>
    <w:rsid w:val="00CF6FF3"/>
    <w:rsid w:val="00D61F63"/>
    <w:rsid w:val="00D70253"/>
    <w:rsid w:val="00D84905"/>
    <w:rsid w:val="00E10C91"/>
    <w:rsid w:val="00E44988"/>
    <w:rsid w:val="00E943F3"/>
    <w:rsid w:val="00EB117A"/>
    <w:rsid w:val="00EB57FF"/>
    <w:rsid w:val="00EE742A"/>
    <w:rsid w:val="00FF0390"/>
    <w:rsid w:val="00FF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0D15"/>
    <w:pPr>
      <w:ind w:left="720"/>
      <w:contextualSpacing/>
    </w:pPr>
  </w:style>
  <w:style w:type="table" w:styleId="TableGrid">
    <w:name w:val="Table Grid"/>
    <w:basedOn w:val="TableNormal"/>
    <w:uiPriority w:val="99"/>
    <w:rsid w:val="002427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5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33E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7ADA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33E9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B11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7AD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1289</Words>
  <Characters>7737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Marek Futyma</dc:creator>
  <cp:keywords/>
  <dc:description/>
  <cp:lastModifiedBy>pdabrowska</cp:lastModifiedBy>
  <cp:revision>2</cp:revision>
  <dcterms:created xsi:type="dcterms:W3CDTF">2017-08-29T07:03:00Z</dcterms:created>
  <dcterms:modified xsi:type="dcterms:W3CDTF">2017-08-29T07:03:00Z</dcterms:modified>
</cp:coreProperties>
</file>